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983590">
        <w:trPr>
          <w:cantSplit/>
          <w:trHeight w:hRule="exact" w:val="2880"/>
        </w:trPr>
        <w:tc>
          <w:tcPr>
            <w:tcW w:w="5040" w:type="dxa"/>
          </w:tcPr>
          <w:p w:rsidR="00983590" w:rsidRPr="00EC666C" w:rsidRDefault="00200100" w:rsidP="005E41E8">
            <w:pPr>
              <w:pStyle w:val="Heading1"/>
            </w:pPr>
            <w:r w:rsidRPr="00200100">
              <w:rPr>
                <w:noProof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32" type="#_x0000_t202" style="position:absolute;margin-left:22.7pt;margin-top:2.75pt;width:225pt;height:141.2pt;z-index:251656192;mso-position-horizontal-relative:page;mso-position-vertical-relative:page" o:regroupid="2" filled="f" stroked="f">
                  <v:textbox>
                    <w:txbxContent>
                      <w:p w:rsidR="008B286B" w:rsidRDefault="008B286B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8B286B" w:rsidRDefault="00805D2A" w:rsidP="008B286B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6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B286B" w:rsidRPr="00116C5F" w:rsidRDefault="008B286B" w:rsidP="008B286B"/>
                      <w:p w:rsidR="008B286B" w:rsidRPr="00B07615" w:rsidRDefault="008B286B" w:rsidP="008B286B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ED0682" w:rsidRPr="008B286B" w:rsidRDefault="00ED0682" w:rsidP="008B286B"/>
                    </w:txbxContent>
                  </v:textbox>
                  <w10:wrap anchorx="page" anchory="page"/>
                </v:shape>
              </w:pict>
            </w:r>
            <w:r w:rsidRPr="00200100">
              <w:rPr>
                <w:noProof/>
                <w:szCs w:val="18"/>
              </w:rPr>
              <w:pict>
                <v:rect id="_x0000_s2213" style="position:absolute;margin-left:-4.2pt;margin-top:.2pt;width:18pt;height:720.95pt;z-index:251652096;mso-position-horizontal-relative:page;mso-position-vertical-relative:page" fillcolor="#f79646 [3209]" strokecolor="#f2f2f2 [3041]" strokeweight="3pt">
                  <v:shadow on="t" type="perspective" color="#974706 [1609]" opacity=".5" offset="1pt" offset2="-1pt"/>
                  <w10:wrap anchorx="page" anchory="page"/>
                </v:rect>
              </w:pict>
            </w:r>
            <w:r w:rsidR="00E50A33">
              <w:t xml:space="preserve"> </w:t>
            </w:r>
          </w:p>
        </w:tc>
        <w:tc>
          <w:tcPr>
            <w:tcW w:w="5040" w:type="dxa"/>
          </w:tcPr>
          <w:p w:rsidR="00983590" w:rsidRDefault="00200100" w:rsidP="001D01A3">
            <w:r w:rsidRPr="00200100">
              <w:rPr>
                <w:noProof/>
                <w:szCs w:val="18"/>
              </w:rPr>
              <w:pict>
                <v:shape id="_x0000_s2249" type="#_x0000_t202" style="position:absolute;margin-left:22.55pt;margin-top:2pt;width:225pt;height:141.2pt;z-index:251661312;mso-position-horizontal-relative:page;mso-position-vertical-relative:page" o:regroupid="3" filled="f" stroked="f">
                  <v:textbox>
                    <w:txbxContent>
                      <w:p w:rsidR="00B07615" w:rsidRDefault="00B07615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B07615" w:rsidRDefault="00B07615" w:rsidP="00B0761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21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7615" w:rsidRPr="00116C5F" w:rsidRDefault="00B07615" w:rsidP="00B07615"/>
                      <w:p w:rsidR="00B07615" w:rsidRPr="00B07615" w:rsidRDefault="00B07615" w:rsidP="00B07615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860A6C" w:rsidRPr="008B286B" w:rsidRDefault="00860A6C" w:rsidP="008B286B"/>
                    </w:txbxContent>
                  </v:textbox>
                  <w10:wrap anchorx="page" anchory="page"/>
                </v:shape>
              </w:pict>
            </w:r>
            <w:r w:rsidRPr="00200100">
              <w:rPr>
                <w:noProof/>
              </w:rPr>
              <w:pict>
                <v:rect id="_x0000_s2214" style="position:absolute;margin-left:.25pt;margin-top:-.05pt;width:18pt;height:720.15pt;z-index:251653120;mso-position-horizontal-relative:page;mso-position-vertical-relative:page" fillcolor="#f79646 [3209]" strokecolor="#f2f2f2 [3041]" strokeweight="3pt">
                  <v:shadow on="t" type="perspective" color="#974706 [1609]" opacity=".5" offset="1pt" offset2="-1pt"/>
                  <w10:wrap anchorx="page" anchory="page"/>
                </v:rect>
              </w:pic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Default="00200100" w:rsidP="001D7EB4">
            <w:r w:rsidRPr="00200100">
              <w:rPr>
                <w:noProof/>
              </w:rPr>
              <w:pict>
                <v:shape id="_x0000_s2230" type="#_x0000_t202" style="position:absolute;margin-left:23.05pt;margin-top:2.8pt;width:225pt;height:141.2pt;z-index:251654144;mso-position-horizontal-relative:page;mso-position-vertical-relative:page" o:regroupid="2" filled="f" stroked="f">
                  <v:textbox style="mso-next-textbox:#_x0000_s2230">
                    <w:txbxContent>
                      <w:p w:rsidR="00B07615" w:rsidRDefault="00B07615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B07615" w:rsidRDefault="00B07615" w:rsidP="00B0761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25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7615" w:rsidRPr="00116C5F" w:rsidRDefault="00B07615" w:rsidP="00B07615"/>
                      <w:p w:rsidR="00B07615" w:rsidRPr="00B07615" w:rsidRDefault="00B07615" w:rsidP="00B07615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721007" w:rsidRPr="008B286B" w:rsidRDefault="00721007" w:rsidP="008B286B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F072AE" w:rsidRDefault="00200100" w:rsidP="001D7EB4">
            <w:r w:rsidRPr="00200100">
              <w:rPr>
                <w:noProof/>
              </w:rPr>
              <w:pict>
                <v:shape id="_x0000_s2247" type="#_x0000_t202" style="position:absolute;margin-left:22.9pt;margin-top:2.05pt;width:225pt;height:141.2pt;z-index:251659264;mso-position-horizontal-relative:page;mso-position-vertical-relative:page" o:regroupid="3" filled="f" stroked="f">
                  <v:textbox style="mso-next-textbox:#_x0000_s2247">
                    <w:txbxContent>
                      <w:p w:rsidR="00B07615" w:rsidRDefault="00B07615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B07615" w:rsidRDefault="00B07615" w:rsidP="00B0761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24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7615" w:rsidRPr="00116C5F" w:rsidRDefault="00B07615" w:rsidP="00B07615"/>
                      <w:p w:rsidR="00B07615" w:rsidRPr="00B07615" w:rsidRDefault="00B07615" w:rsidP="00B07615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860A6C" w:rsidRPr="00B07615" w:rsidRDefault="00860A6C" w:rsidP="00B07615"/>
                    </w:txbxContent>
                  </v:textbox>
                  <w10:wrap anchorx="page" anchory="page"/>
                </v:shape>
              </w:pic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Default="00200100" w:rsidP="00EC666C">
            <w:r w:rsidRPr="00200100">
              <w:rPr>
                <w:noProof/>
              </w:rPr>
              <w:pict>
                <v:shape id="_x0000_s2231" type="#_x0000_t202" style="position:absolute;margin-left:22.2pt;margin-top:1.3pt;width:225pt;height:141.2pt;z-index:251655168;mso-position-horizontal-relative:page;mso-position-vertical-relative:page" o:regroupid="2" filled="f" stroked="f">
                  <v:textbox style="mso-next-textbox:#_x0000_s2231">
                    <w:txbxContent>
                      <w:p w:rsidR="00B07615" w:rsidRDefault="00B07615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B07615" w:rsidRDefault="00B07615" w:rsidP="00B0761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26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7615" w:rsidRPr="00116C5F" w:rsidRDefault="00B07615" w:rsidP="00B07615"/>
                      <w:p w:rsidR="00B07615" w:rsidRPr="00B07615" w:rsidRDefault="00B07615" w:rsidP="00B07615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ED0682" w:rsidRPr="008B286B" w:rsidRDefault="00ED0682" w:rsidP="008B286B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F072AE" w:rsidRDefault="00200100" w:rsidP="00EC666C">
            <w:r w:rsidRPr="00200100">
              <w:rPr>
                <w:noProof/>
              </w:rPr>
              <w:pict>
                <v:shape id="_x0000_s2248" type="#_x0000_t202" style="position:absolute;margin-left:22.05pt;margin-top:.55pt;width:225pt;height:141.2pt;z-index:251660288;mso-position-horizontal-relative:page;mso-position-vertical-relative:page" o:regroupid="3" filled="f" stroked="f">
                  <v:textbox style="mso-next-textbox:#_x0000_s2248">
                    <w:txbxContent>
                      <w:p w:rsidR="00B07615" w:rsidRDefault="00B07615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B07615" w:rsidRDefault="00B07615" w:rsidP="00B0761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27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7615" w:rsidRPr="00116C5F" w:rsidRDefault="00B07615" w:rsidP="00B07615"/>
                      <w:p w:rsidR="00B07615" w:rsidRPr="00B07615" w:rsidRDefault="00B07615" w:rsidP="00B07615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860A6C" w:rsidRPr="008B286B" w:rsidRDefault="00860A6C" w:rsidP="008B286B"/>
                    </w:txbxContent>
                  </v:textbox>
                  <w10:wrap anchorx="page" anchory="page"/>
                </v:shape>
              </w:pic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Default="00200100" w:rsidP="00EC666C">
            <w:r w:rsidRPr="00200100">
              <w:rPr>
                <w:noProof/>
              </w:rPr>
              <w:pict>
                <v:shape id="_x0000_s2233" type="#_x0000_t202" style="position:absolute;margin-left:22.7pt;margin-top:3pt;width:225pt;height:141.2pt;z-index:251657216;mso-position-horizontal-relative:page;mso-position-vertical-relative:page" o:regroupid="2" filled="f" stroked="f">
                  <v:textbox style="mso-next-textbox:#_x0000_s2233">
                    <w:txbxContent>
                      <w:p w:rsidR="00B07615" w:rsidRDefault="00B07615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B07615" w:rsidRDefault="00B07615" w:rsidP="00B0761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29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7615" w:rsidRPr="00116C5F" w:rsidRDefault="00B07615" w:rsidP="00B07615"/>
                      <w:p w:rsidR="00B07615" w:rsidRPr="00B07615" w:rsidRDefault="00B07615" w:rsidP="00B07615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ED0682" w:rsidRPr="008B286B" w:rsidRDefault="00ED0682" w:rsidP="008B286B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F072AE" w:rsidRDefault="00200100" w:rsidP="00EC666C">
            <w:r w:rsidRPr="00200100">
              <w:rPr>
                <w:noProof/>
              </w:rPr>
              <w:pict>
                <v:shape id="_x0000_s2250" type="#_x0000_t202" style="position:absolute;margin-left:22.55pt;margin-top:2.25pt;width:225pt;height:141.2pt;z-index:251662336;mso-position-horizontal-relative:page;mso-position-vertical-relative:page" o:regroupid="3" filled="f" stroked="f">
                  <v:textbox style="mso-next-textbox:#_x0000_s2250">
                    <w:txbxContent>
                      <w:p w:rsidR="00B07615" w:rsidRDefault="00B07615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B07615" w:rsidRDefault="00B07615" w:rsidP="00B0761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28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7615" w:rsidRPr="00116C5F" w:rsidRDefault="00B07615" w:rsidP="00B07615"/>
                      <w:p w:rsidR="00B07615" w:rsidRPr="00B07615" w:rsidRDefault="00B07615" w:rsidP="00B07615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860A6C" w:rsidRPr="008B286B" w:rsidRDefault="00860A6C" w:rsidP="008B286B"/>
                    </w:txbxContent>
                  </v:textbox>
                  <w10:wrap anchorx="page" anchory="page"/>
                </v:shape>
              </w:pic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Default="00200100" w:rsidP="001D7EB4">
            <w:r w:rsidRPr="00200100">
              <w:rPr>
                <w:noProof/>
              </w:rPr>
              <w:pict>
                <v:shape id="_x0000_s2234" type="#_x0000_t202" style="position:absolute;margin-left:22.7pt;margin-top:3pt;width:225pt;height:141.2pt;z-index:251658240;mso-position-horizontal-relative:page;mso-position-vertical-relative:page" o:regroupid="2" filled="f" stroked="f">
                  <v:textbox style="mso-next-textbox:#_x0000_s2234">
                    <w:txbxContent>
                      <w:p w:rsidR="00B07615" w:rsidRDefault="00B07615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B07615" w:rsidRDefault="00B07615" w:rsidP="00B0761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31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7615" w:rsidRPr="00116C5F" w:rsidRDefault="00B07615" w:rsidP="00B07615"/>
                      <w:p w:rsidR="00B07615" w:rsidRPr="00B07615" w:rsidRDefault="00B07615" w:rsidP="00B07615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ED0682" w:rsidRPr="008B286B" w:rsidRDefault="00ED0682" w:rsidP="008B286B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5040" w:type="dxa"/>
          </w:tcPr>
          <w:p w:rsidR="00F072AE" w:rsidRDefault="00200100" w:rsidP="001D7EB4">
            <w:r w:rsidRPr="00200100">
              <w:rPr>
                <w:noProof/>
              </w:rPr>
              <w:pict>
                <v:shape id="_x0000_s2251" type="#_x0000_t202" style="position:absolute;margin-left:22.55pt;margin-top:2.25pt;width:225pt;height:141.2pt;z-index:251663360;mso-position-horizontal-relative:page;mso-position-vertical-relative:page" o:regroupid="3" filled="f" stroked="f">
                  <v:textbox style="mso-next-textbox:#_x0000_s2251">
                    <w:txbxContent>
                      <w:p w:rsidR="00B07615" w:rsidRDefault="00B07615" w:rsidP="00B07615">
                        <w:pPr>
                          <w:pStyle w:val="Heading1"/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B07615">
                          <w:rPr>
                            <w:color w:val="E36C0A" w:themeColor="accent6" w:themeShade="BF"/>
                            <w:sz w:val="32"/>
                            <w:szCs w:val="32"/>
                          </w:rPr>
                          <w:t>Survival News</w:t>
                        </w:r>
                      </w:p>
                      <w:p w:rsidR="00B07615" w:rsidRPr="00B07615" w:rsidRDefault="00B07615" w:rsidP="00B07615"/>
                      <w:p w:rsidR="00B07615" w:rsidRDefault="00B07615" w:rsidP="00B0761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749935" cy="733425"/>
                              <wp:effectExtent l="19050" t="0" r="0" b="0"/>
                              <wp:docPr id="30" name="Picture 6" descr="C:\Documents and Settings\Omi1\Desktop\IM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Omi1\Desktop\IM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93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07615" w:rsidRPr="00116C5F" w:rsidRDefault="00B07615" w:rsidP="00B07615"/>
                      <w:p w:rsidR="00B07615" w:rsidRPr="00B07615" w:rsidRDefault="00B07615" w:rsidP="00B07615">
                        <w:pPr>
                          <w:pStyle w:val="BodyText1"/>
                          <w:rPr>
                            <w:color w:val="E36C0A" w:themeColor="accent6" w:themeShade="BF"/>
                          </w:rPr>
                        </w:pPr>
                        <w:r w:rsidRPr="00B07615">
                          <w:rPr>
                            <w:color w:val="E36C0A" w:themeColor="accent6" w:themeShade="BF"/>
                          </w:rPr>
                          <w:t>There is no good news when a zombie is chewing on your arm.</w:t>
                        </w:r>
                      </w:p>
                      <w:p w:rsidR="00860A6C" w:rsidRPr="008B286B" w:rsidRDefault="00860A6C" w:rsidP="008B286B"/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983590" w:rsidRDefault="00983590" w:rsidP="001D01A3"/>
    <w:sectPr w:rsidR="00983590" w:rsidSect="0020010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6C5F"/>
    <w:rsid w:val="000134B6"/>
    <w:rsid w:val="0001764B"/>
    <w:rsid w:val="000806D9"/>
    <w:rsid w:val="000979E2"/>
    <w:rsid w:val="000B04B0"/>
    <w:rsid w:val="000B4C8D"/>
    <w:rsid w:val="000D259D"/>
    <w:rsid w:val="000D6C49"/>
    <w:rsid w:val="000E58C1"/>
    <w:rsid w:val="00116C5F"/>
    <w:rsid w:val="00131462"/>
    <w:rsid w:val="0017504D"/>
    <w:rsid w:val="001A05FF"/>
    <w:rsid w:val="001D01A3"/>
    <w:rsid w:val="001D7EB4"/>
    <w:rsid w:val="00200100"/>
    <w:rsid w:val="00204A67"/>
    <w:rsid w:val="00223A7B"/>
    <w:rsid w:val="00227A70"/>
    <w:rsid w:val="00240069"/>
    <w:rsid w:val="0024333C"/>
    <w:rsid w:val="00254675"/>
    <w:rsid w:val="0025563F"/>
    <w:rsid w:val="00256968"/>
    <w:rsid w:val="002607D0"/>
    <w:rsid w:val="00267151"/>
    <w:rsid w:val="00272E5E"/>
    <w:rsid w:val="002C4695"/>
    <w:rsid w:val="002F5869"/>
    <w:rsid w:val="00312612"/>
    <w:rsid w:val="00321942"/>
    <w:rsid w:val="003228DC"/>
    <w:rsid w:val="0034177B"/>
    <w:rsid w:val="003A00DE"/>
    <w:rsid w:val="00401F4C"/>
    <w:rsid w:val="004454A6"/>
    <w:rsid w:val="004464F6"/>
    <w:rsid w:val="00461AB0"/>
    <w:rsid w:val="00483E95"/>
    <w:rsid w:val="004B397F"/>
    <w:rsid w:val="004C4042"/>
    <w:rsid w:val="004E5663"/>
    <w:rsid w:val="005369ED"/>
    <w:rsid w:val="0054284B"/>
    <w:rsid w:val="005640D8"/>
    <w:rsid w:val="005907DC"/>
    <w:rsid w:val="00592C60"/>
    <w:rsid w:val="005A00DB"/>
    <w:rsid w:val="005B78A2"/>
    <w:rsid w:val="005E0D13"/>
    <w:rsid w:val="005E41E8"/>
    <w:rsid w:val="00601A80"/>
    <w:rsid w:val="00633B3A"/>
    <w:rsid w:val="00642887"/>
    <w:rsid w:val="006B4281"/>
    <w:rsid w:val="006B498F"/>
    <w:rsid w:val="006C6DD5"/>
    <w:rsid w:val="0072049E"/>
    <w:rsid w:val="00721007"/>
    <w:rsid w:val="00763726"/>
    <w:rsid w:val="00764F46"/>
    <w:rsid w:val="00782172"/>
    <w:rsid w:val="007A3307"/>
    <w:rsid w:val="007E2A16"/>
    <w:rsid w:val="007E34DA"/>
    <w:rsid w:val="00805D2A"/>
    <w:rsid w:val="00845F8F"/>
    <w:rsid w:val="00860A6C"/>
    <w:rsid w:val="008709FF"/>
    <w:rsid w:val="0088168A"/>
    <w:rsid w:val="008B286B"/>
    <w:rsid w:val="00925AAB"/>
    <w:rsid w:val="009703C5"/>
    <w:rsid w:val="00983590"/>
    <w:rsid w:val="00985DB6"/>
    <w:rsid w:val="009A058C"/>
    <w:rsid w:val="009C4DE4"/>
    <w:rsid w:val="009D425D"/>
    <w:rsid w:val="00A051A2"/>
    <w:rsid w:val="00A11FB9"/>
    <w:rsid w:val="00A40675"/>
    <w:rsid w:val="00A471A3"/>
    <w:rsid w:val="00A47683"/>
    <w:rsid w:val="00A71CA9"/>
    <w:rsid w:val="00AC50B1"/>
    <w:rsid w:val="00B07615"/>
    <w:rsid w:val="00B07CE2"/>
    <w:rsid w:val="00B3098D"/>
    <w:rsid w:val="00B34DA3"/>
    <w:rsid w:val="00BA0C8C"/>
    <w:rsid w:val="00BB6085"/>
    <w:rsid w:val="00BC50FB"/>
    <w:rsid w:val="00C132B5"/>
    <w:rsid w:val="00CD7AA3"/>
    <w:rsid w:val="00CE3AA7"/>
    <w:rsid w:val="00CE3D7A"/>
    <w:rsid w:val="00CF7D68"/>
    <w:rsid w:val="00D036C4"/>
    <w:rsid w:val="00D439D2"/>
    <w:rsid w:val="00DA3377"/>
    <w:rsid w:val="00DF705C"/>
    <w:rsid w:val="00E063D6"/>
    <w:rsid w:val="00E3202F"/>
    <w:rsid w:val="00E50A33"/>
    <w:rsid w:val="00EC666C"/>
    <w:rsid w:val="00ED0682"/>
    <w:rsid w:val="00F072AE"/>
    <w:rsid w:val="00F26D36"/>
    <w:rsid w:val="00F35E04"/>
    <w:rsid w:val="00F72C65"/>
    <w:rsid w:val="00F846BF"/>
    <w:rsid w:val="00FA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9c38f,#a50021,#33c,#09f,#009,#369,#03c"/>
      <o:colormenu v:ext="edit" fillcolor="#99c38f" strokecolor="black"/>
    </o:shapedefaults>
    <o:shapelayout v:ext="edit">
      <o:idmap v:ext="edit" data="1,2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07"/>
    <w:rPr>
      <w:rFonts w:ascii="Tahoma" w:hAnsi="Tahoma"/>
      <w:color w:val="3366CC"/>
    </w:rPr>
  </w:style>
  <w:style w:type="paragraph" w:styleId="Heading1">
    <w:name w:val="heading 1"/>
    <w:basedOn w:val="Normal"/>
    <w:next w:val="Normal"/>
    <w:qFormat/>
    <w:rsid w:val="0088168A"/>
    <w:pPr>
      <w:ind w:right="144"/>
      <w:outlineLvl w:val="0"/>
    </w:pPr>
    <w:rPr>
      <w:rFonts w:cs="Tahoma"/>
      <w:b/>
      <w:spacing w:val="20"/>
      <w:sz w:val="22"/>
      <w:szCs w:val="24"/>
    </w:rPr>
  </w:style>
  <w:style w:type="paragraph" w:styleId="Heading2">
    <w:name w:val="heading 2"/>
    <w:basedOn w:val="Normal"/>
    <w:next w:val="Normal"/>
    <w:qFormat/>
    <w:rsid w:val="0017504D"/>
    <w:pPr>
      <w:ind w:right="150"/>
      <w:outlineLvl w:val="1"/>
    </w:pPr>
    <w:rPr>
      <w:rFonts w:cs="Tahoma"/>
      <w:b/>
      <w:spacing w:val="20"/>
    </w:rPr>
  </w:style>
  <w:style w:type="paragraph" w:styleId="Heading3">
    <w:name w:val="heading 3"/>
    <w:basedOn w:val="Normal"/>
    <w:next w:val="Normal"/>
    <w:qFormat/>
    <w:rsid w:val="00255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rsid w:val="002C4695"/>
    <w:pPr>
      <w:pBdr>
        <w:top w:val="single" w:sz="4" w:space="3" w:color="3366CC"/>
      </w:pBdr>
    </w:pPr>
    <w:rPr>
      <w:rFonts w:cs="Tahoma"/>
      <w:i/>
      <w:spacing w:val="20"/>
      <w:sz w:val="16"/>
      <w:szCs w:val="16"/>
    </w:rPr>
  </w:style>
  <w:style w:type="paragraph" w:customStyle="1" w:styleId="NextAppointment">
    <w:name w:val="Next Appointment"/>
    <w:basedOn w:val="Heading2"/>
    <w:rsid w:val="002C4695"/>
    <w:pPr>
      <w:spacing w:before="360" w:after="480"/>
      <w:ind w:right="144"/>
    </w:pPr>
    <w:rPr>
      <w:color w:val="4D4D4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15"/>
    <w:rPr>
      <w:rFonts w:cs="Tahoma"/>
      <w:sz w:val="16"/>
      <w:szCs w:val="16"/>
    </w:rPr>
  </w:style>
  <w:style w:type="paragraph" w:customStyle="1" w:styleId="Address1">
    <w:name w:val="Address 1"/>
    <w:next w:val="Normal"/>
    <w:rsid w:val="0088168A"/>
    <w:rPr>
      <w:rFonts w:ascii="Tahoma" w:hAnsi="Tahoma" w:cs="Tahoma"/>
      <w:color w:val="3366CC"/>
      <w:spacing w:val="20"/>
      <w:sz w:val="16"/>
      <w:szCs w:val="16"/>
    </w:rPr>
  </w:style>
  <w:style w:type="paragraph" w:customStyle="1" w:styleId="Address2">
    <w:name w:val="Address 2"/>
    <w:basedOn w:val="Normal"/>
    <w:next w:val="Normal"/>
    <w:rsid w:val="004C4042"/>
    <w:pPr>
      <w:ind w:right="144"/>
    </w:pPr>
    <w:rPr>
      <w:rFonts w:cs="Tahoma"/>
      <w:spacing w:val="20"/>
      <w:sz w:val="14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15"/>
    <w:rPr>
      <w:rFonts w:ascii="Tahoma" w:hAnsi="Tahoma" w:cs="Tahoma"/>
      <w:color w:val="3366CC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i1\Application%20Data\Microsoft\Templates\Appointment%20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cards.dot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</dc:creator>
  <cp:lastModifiedBy>Omi Inouye</cp:lastModifiedBy>
  <cp:revision>2</cp:revision>
  <cp:lastPrinted>2008-05-29T02:38:00Z</cp:lastPrinted>
  <dcterms:created xsi:type="dcterms:W3CDTF">2010-12-04T21:43:00Z</dcterms:created>
  <dcterms:modified xsi:type="dcterms:W3CDTF">2010-12-04T21:43:00Z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TC010511071033</vt:lpwstr>
  </property>
</Properties>
</file>