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Oh Shit.</w:t>
            </w:r>
          </w:p>
          <w:p w:rsidR="00082731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 xml:space="preserve">An infected party member was not detected in a </w:t>
            </w:r>
            <w:proofErr w:type="spellStart"/>
            <w:r>
              <w:rPr>
                <w:rFonts w:ascii="Chiller" w:hAnsi="Chiller"/>
                <w:sz w:val="40"/>
                <w:szCs w:val="40"/>
              </w:rPr>
              <w:t>MedCheck</w:t>
            </w:r>
            <w:proofErr w:type="spellEnd"/>
            <w:r>
              <w:rPr>
                <w:rFonts w:ascii="Chiller" w:hAnsi="Chiller"/>
                <w:sz w:val="40"/>
                <w:szCs w:val="40"/>
              </w:rPr>
              <w:t xml:space="preserve"> and infects another member. </w:t>
            </w:r>
          </w:p>
          <w:p w:rsidR="00D42E26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>
              <w:rPr>
                <w:rFonts w:ascii="Chiller" w:hAnsi="Chiller"/>
                <w:sz w:val="40"/>
                <w:szCs w:val="40"/>
              </w:rPr>
              <w:t>Kill them both before it spreads.</w:t>
            </w:r>
          </w:p>
          <w:p w:rsidR="00D42E26" w:rsidRPr="002F4D3D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0"/>
                <w:szCs w:val="40"/>
              </w:rPr>
              <w:t xml:space="preserve">Emergency </w:t>
            </w:r>
            <w:proofErr w:type="spellStart"/>
            <w:r>
              <w:rPr>
                <w:rFonts w:ascii="Chiller" w:hAnsi="Chiller"/>
                <w:sz w:val="40"/>
                <w:szCs w:val="40"/>
              </w:rPr>
              <w:t>MedCheck</w:t>
            </w:r>
            <w:proofErr w:type="spellEnd"/>
            <w:r>
              <w:rPr>
                <w:rFonts w:ascii="Chiller" w:hAnsi="Chiller"/>
                <w:sz w:val="40"/>
                <w:szCs w:val="40"/>
              </w:rPr>
              <w:t>.</w:t>
            </w:r>
          </w:p>
        </w:tc>
        <w:tc>
          <w:tcPr>
            <w:tcW w:w="5002" w:type="dxa"/>
            <w:vAlign w:val="center"/>
          </w:tcPr>
          <w:p w:rsidR="001439E1" w:rsidRPr="002F4D3D" w:rsidRDefault="00D42E26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Morale</w:t>
            </w:r>
          </w:p>
          <w:p w:rsidR="00E903F1" w:rsidRDefault="00D42E26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Your survivors rebel against your totalitarian style of ruling. </w:t>
            </w:r>
          </w:p>
          <w:p w:rsidR="00D42E26" w:rsidRPr="00E903F1" w:rsidRDefault="00D42E26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You must shoot one survivor to quell the insurgence.</w:t>
            </w:r>
          </w:p>
        </w:tc>
      </w:tr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Morale</w:t>
            </w:r>
          </w:p>
          <w:p w:rsidR="002F4D3D" w:rsidRPr="00D42E26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If you want to, you can spend $</w:t>
            </w:r>
            <w:r w:rsidR="00197B39">
              <w:rPr>
                <w:rFonts w:ascii="Chiller" w:hAnsi="Chiller"/>
                <w:sz w:val="36"/>
                <w:szCs w:val="36"/>
              </w:rPr>
              <w:t>1</w:t>
            </w:r>
            <w:r w:rsidRPr="00D42E26">
              <w:rPr>
                <w:rFonts w:ascii="Chiller" w:hAnsi="Chiller"/>
                <w:sz w:val="36"/>
                <w:szCs w:val="36"/>
              </w:rPr>
              <w:t>500 in supplies to fund a propaganda campaign:</w:t>
            </w:r>
          </w:p>
          <w:p w:rsidR="00D42E26" w:rsidRPr="00D42E26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“Free Candy to all my Members!”</w:t>
            </w:r>
          </w:p>
          <w:p w:rsidR="00D42E26" w:rsidRPr="002F4D3D" w:rsidRDefault="00D42E26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All players roll one die. Anyone who rolls less than you must give up one member.</w:t>
            </w:r>
          </w:p>
        </w:tc>
        <w:tc>
          <w:tcPr>
            <w:tcW w:w="5002" w:type="dxa"/>
            <w:vAlign w:val="center"/>
          </w:tcPr>
          <w:p w:rsidR="00D42E26" w:rsidRPr="002F4D3D" w:rsidRDefault="00D42E26" w:rsidP="00D42E2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Morale</w:t>
            </w:r>
          </w:p>
          <w:p w:rsidR="00D42E26" w:rsidRPr="00D42E26" w:rsidRDefault="00D42E26" w:rsidP="00D42E2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If you want to, you can spend $</w:t>
            </w:r>
            <w:r>
              <w:rPr>
                <w:rFonts w:ascii="Chiller" w:hAnsi="Chiller"/>
                <w:sz w:val="36"/>
                <w:szCs w:val="36"/>
              </w:rPr>
              <w:t>1</w:t>
            </w:r>
            <w:r w:rsidRPr="00D42E26">
              <w:rPr>
                <w:rFonts w:ascii="Chiller" w:hAnsi="Chiller"/>
                <w:sz w:val="36"/>
                <w:szCs w:val="36"/>
              </w:rPr>
              <w:t>500 in supplies to fund a propaganda campaign:</w:t>
            </w:r>
          </w:p>
          <w:p w:rsidR="00D42E26" w:rsidRPr="00D42E26" w:rsidRDefault="00D42E26" w:rsidP="00D42E2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“</w:t>
            </w:r>
            <w:r w:rsidR="00197B39">
              <w:rPr>
                <w:rFonts w:ascii="Chiller" w:hAnsi="Chiller"/>
                <w:sz w:val="36"/>
                <w:szCs w:val="36"/>
              </w:rPr>
              <w:t xml:space="preserve">We </w:t>
            </w:r>
            <w:proofErr w:type="spellStart"/>
            <w:r w:rsidR="00197B39">
              <w:rPr>
                <w:rFonts w:ascii="Chiller" w:hAnsi="Chiller"/>
                <w:sz w:val="36"/>
                <w:szCs w:val="36"/>
              </w:rPr>
              <w:t>Gotz</w:t>
            </w:r>
            <w:proofErr w:type="spellEnd"/>
            <w:r w:rsidR="00197B39">
              <w:rPr>
                <w:rFonts w:ascii="Chiller" w:hAnsi="Chiller"/>
                <w:sz w:val="36"/>
                <w:szCs w:val="36"/>
              </w:rPr>
              <w:t xml:space="preserve"> Hot C</w:t>
            </w:r>
            <w:r>
              <w:rPr>
                <w:rFonts w:ascii="Chiller" w:hAnsi="Chiller"/>
                <w:sz w:val="36"/>
                <w:szCs w:val="36"/>
              </w:rPr>
              <w:t>hicks!</w:t>
            </w:r>
            <w:r w:rsidRPr="00D42E26">
              <w:rPr>
                <w:rFonts w:ascii="Chiller" w:hAnsi="Chiller"/>
                <w:sz w:val="36"/>
                <w:szCs w:val="36"/>
              </w:rPr>
              <w:t>”</w:t>
            </w:r>
          </w:p>
          <w:p w:rsidR="002F4D3D" w:rsidRPr="002F4D3D" w:rsidRDefault="00D42E26" w:rsidP="00D42E26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All players roll one die. Anyone who rolls less than you must give up one member.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197B39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Party Increase</w:t>
            </w:r>
          </w:p>
          <w:p w:rsidR="00197B39" w:rsidRPr="00197B39" w:rsidRDefault="00197B39" w:rsidP="000A0754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proofErr w:type="spellStart"/>
            <w:r w:rsidRPr="00197B39">
              <w:rPr>
                <w:rFonts w:ascii="Chiller" w:hAnsi="Chiller"/>
                <w:sz w:val="40"/>
                <w:szCs w:val="40"/>
              </w:rPr>
              <w:t>Milla</w:t>
            </w:r>
            <w:proofErr w:type="spellEnd"/>
            <w:r w:rsidRPr="00197B39">
              <w:rPr>
                <w:rFonts w:ascii="Chiller" w:hAnsi="Chiller"/>
                <w:sz w:val="40"/>
                <w:szCs w:val="40"/>
              </w:rPr>
              <w:t xml:space="preserve"> </w:t>
            </w:r>
            <w:proofErr w:type="spellStart"/>
            <w:r w:rsidRPr="00197B39">
              <w:rPr>
                <w:rFonts w:ascii="Chiller" w:hAnsi="Chiller"/>
                <w:sz w:val="40"/>
                <w:szCs w:val="40"/>
              </w:rPr>
              <w:t>Jovovich</w:t>
            </w:r>
            <w:proofErr w:type="spellEnd"/>
            <w:r w:rsidRPr="00197B39">
              <w:rPr>
                <w:rFonts w:ascii="Chiller" w:hAnsi="Chiller"/>
                <w:sz w:val="40"/>
                <w:szCs w:val="40"/>
              </w:rPr>
              <w:t xml:space="preserve"> seeks shelter with you for two nights. </w:t>
            </w:r>
          </w:p>
          <w:p w:rsidR="000A0754" w:rsidRPr="002F4D3D" w:rsidRDefault="00197B39" w:rsidP="000A0754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sz w:val="36"/>
                <w:szCs w:val="36"/>
              </w:rPr>
            </w:pPr>
            <w:r w:rsidRPr="00197B39">
              <w:rPr>
                <w:rFonts w:ascii="Chiller" w:hAnsi="Chiller"/>
                <w:sz w:val="40"/>
                <w:szCs w:val="40"/>
              </w:rPr>
              <w:t>You are immune to the next two zombie attacks.</w:t>
            </w:r>
            <w:r w:rsidR="000A0754" w:rsidRPr="002F4D3D">
              <w:rPr>
                <w:sz w:val="36"/>
                <w:szCs w:val="36"/>
              </w:rPr>
              <w:t xml:space="preserve"> </w:t>
            </w:r>
          </w:p>
        </w:tc>
        <w:tc>
          <w:tcPr>
            <w:tcW w:w="5002" w:type="dxa"/>
            <w:vAlign w:val="center"/>
          </w:tcPr>
          <w:p w:rsidR="00197B39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Oh Shit.</w:t>
            </w:r>
          </w:p>
          <w:p w:rsidR="00197B39" w:rsidRPr="002F4D3D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</w:p>
          <w:p w:rsidR="00257837" w:rsidRP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 w:rsidRPr="00197B39">
              <w:rPr>
                <w:rFonts w:ascii="Chiller" w:hAnsi="Chiller"/>
                <w:sz w:val="44"/>
                <w:szCs w:val="44"/>
              </w:rPr>
              <w:t>Shotgun cleaning accident.</w:t>
            </w:r>
          </w:p>
          <w:p w:rsidR="00197B39" w:rsidRP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197B39" w:rsidRPr="00E903F1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0"/>
                <w:szCs w:val="40"/>
              </w:rPr>
            </w:pPr>
            <w:r w:rsidRPr="00197B39">
              <w:rPr>
                <w:rFonts w:ascii="Chiller" w:hAnsi="Chiller"/>
                <w:sz w:val="44"/>
                <w:szCs w:val="44"/>
              </w:rPr>
              <w:t>You lose Survivor 3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E903F1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You’re not dead yet.</w:t>
            </w:r>
          </w:p>
          <w:p w:rsidR="00197B39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left"/>
              <w:rPr>
                <w:rFonts w:ascii="Chiller" w:hAnsi="Chiller"/>
                <w:sz w:val="52"/>
                <w:szCs w:val="52"/>
              </w:rPr>
            </w:pPr>
          </w:p>
          <w:p w:rsid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Carry on.</w:t>
            </w:r>
          </w:p>
          <w:p w:rsidR="003C560F" w:rsidRDefault="003C560F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  <w:tc>
          <w:tcPr>
            <w:tcW w:w="5002" w:type="dxa"/>
            <w:vAlign w:val="center"/>
          </w:tcPr>
          <w:p w:rsidR="00E903F1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Party Increase</w:t>
            </w:r>
          </w:p>
          <w:p w:rsidR="00E903F1" w:rsidRP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 w:rsidRPr="00197B39">
              <w:rPr>
                <w:rFonts w:ascii="Chiller" w:hAnsi="Chiller"/>
                <w:sz w:val="44"/>
                <w:szCs w:val="44"/>
              </w:rPr>
              <w:t xml:space="preserve">Two of your survivors start getting </w:t>
            </w:r>
            <w:proofErr w:type="spellStart"/>
            <w:r w:rsidRPr="00197B39">
              <w:rPr>
                <w:rFonts w:ascii="Chiller" w:hAnsi="Chiller"/>
                <w:sz w:val="44"/>
                <w:szCs w:val="44"/>
              </w:rPr>
              <w:t>jiggy</w:t>
            </w:r>
            <w:proofErr w:type="spellEnd"/>
            <w:r w:rsidRPr="00197B39">
              <w:rPr>
                <w:rFonts w:ascii="Chiller" w:hAnsi="Chiller"/>
                <w:sz w:val="44"/>
                <w:szCs w:val="44"/>
              </w:rPr>
              <w:t xml:space="preserve"> with it.</w:t>
            </w:r>
          </w:p>
          <w:p w:rsidR="00197B39" w:rsidRP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197B39" w:rsidRPr="00197B39" w:rsidRDefault="00197B39" w:rsidP="00E903F1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 w:rsidRPr="00197B39">
              <w:rPr>
                <w:rFonts w:ascii="Chiller" w:hAnsi="Chiller"/>
                <w:sz w:val="44"/>
                <w:szCs w:val="44"/>
              </w:rPr>
              <w:t>You gain one survivor.</w:t>
            </w:r>
          </w:p>
          <w:p w:rsidR="00257837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197B39" w:rsidRPr="002F4D3D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Morale</w:t>
            </w:r>
          </w:p>
          <w:p w:rsidR="00197B39" w:rsidRPr="00D42E26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36"/>
                <w:szCs w:val="36"/>
              </w:rPr>
              <w:t>I</w:t>
            </w:r>
            <w:r w:rsidR="000A0754">
              <w:rPr>
                <w:rFonts w:ascii="Chiller" w:hAnsi="Chiller"/>
                <w:sz w:val="36"/>
                <w:szCs w:val="36"/>
              </w:rPr>
              <w:t>f you want to, you can spend $3</w:t>
            </w:r>
            <w:r>
              <w:rPr>
                <w:rFonts w:ascii="Chiller" w:hAnsi="Chiller"/>
                <w:sz w:val="36"/>
                <w:szCs w:val="36"/>
              </w:rPr>
              <w:t>0</w:t>
            </w:r>
            <w:r w:rsidRPr="00D42E26">
              <w:rPr>
                <w:rFonts w:ascii="Chiller" w:hAnsi="Chiller"/>
                <w:sz w:val="36"/>
                <w:szCs w:val="36"/>
              </w:rPr>
              <w:t>00 in supplies to fund a propaganda campaign:</w:t>
            </w:r>
          </w:p>
          <w:p w:rsidR="00197B39" w:rsidRPr="00D42E26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D42E26">
              <w:rPr>
                <w:rFonts w:ascii="Chiller" w:hAnsi="Chiller"/>
                <w:sz w:val="36"/>
                <w:szCs w:val="36"/>
              </w:rPr>
              <w:t>“</w:t>
            </w:r>
            <w:r>
              <w:rPr>
                <w:rFonts w:ascii="Chiller" w:hAnsi="Chiller"/>
                <w:sz w:val="36"/>
                <w:szCs w:val="36"/>
              </w:rPr>
              <w:t>Condoms are for suckers</w:t>
            </w:r>
            <w:r w:rsidRPr="00D42E26">
              <w:rPr>
                <w:rFonts w:ascii="Chiller" w:hAnsi="Chiller"/>
                <w:sz w:val="36"/>
                <w:szCs w:val="36"/>
              </w:rPr>
              <w:t>!”</w:t>
            </w:r>
          </w:p>
          <w:p w:rsidR="003C560F" w:rsidRDefault="00EC0DD1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>
              <w:rPr>
                <w:rFonts w:ascii="Chiller" w:hAnsi="Chiller"/>
                <w:sz w:val="36"/>
                <w:szCs w:val="36"/>
              </w:rPr>
              <w:t>Roll one die</w:t>
            </w:r>
            <w:r w:rsidR="00197B39">
              <w:rPr>
                <w:rFonts w:ascii="Chiller" w:hAnsi="Chiller"/>
                <w:sz w:val="36"/>
                <w:szCs w:val="36"/>
              </w:rPr>
              <w:t>. Gain that number of survivors.</w:t>
            </w:r>
          </w:p>
        </w:tc>
        <w:tc>
          <w:tcPr>
            <w:tcW w:w="5002" w:type="dxa"/>
            <w:vAlign w:val="center"/>
          </w:tcPr>
          <w:p w:rsidR="00197B39" w:rsidRPr="002F4D3D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Morale</w:t>
            </w:r>
          </w:p>
          <w:p w:rsidR="00197B39" w:rsidRPr="00197B39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197B39">
              <w:rPr>
                <w:rFonts w:ascii="Chiller" w:hAnsi="Chiller"/>
                <w:sz w:val="32"/>
                <w:szCs w:val="32"/>
              </w:rPr>
              <w:t>If you want to, you can spend $3000 in supplies to fund a propaganda campaign:</w:t>
            </w:r>
          </w:p>
          <w:p w:rsidR="00197B39" w:rsidRPr="00197B39" w:rsidRDefault="00197B39" w:rsidP="00197B39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197B39">
              <w:rPr>
                <w:rFonts w:ascii="Chiller" w:hAnsi="Chiller"/>
                <w:sz w:val="32"/>
                <w:szCs w:val="32"/>
              </w:rPr>
              <w:t>“</w:t>
            </w:r>
            <w:r w:rsidR="00455A3C">
              <w:rPr>
                <w:rFonts w:ascii="Chiller" w:hAnsi="Chiller"/>
                <w:sz w:val="32"/>
                <w:szCs w:val="32"/>
              </w:rPr>
              <w:t>Free Wireless</w:t>
            </w:r>
            <w:r w:rsidRPr="00197B39">
              <w:rPr>
                <w:rFonts w:ascii="Chiller" w:hAnsi="Chiller"/>
                <w:sz w:val="32"/>
                <w:szCs w:val="32"/>
              </w:rPr>
              <w:t>”</w:t>
            </w:r>
          </w:p>
          <w:p w:rsidR="00197B39" w:rsidRDefault="00197B39" w:rsidP="00455A3C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197B39">
              <w:rPr>
                <w:rFonts w:ascii="Chiller" w:hAnsi="Chiller"/>
                <w:sz w:val="32"/>
                <w:szCs w:val="32"/>
              </w:rPr>
              <w:t>All players roll one die. Anyone who rolls less than you must give up one member.</w:t>
            </w:r>
            <w:r w:rsidR="00455A3C">
              <w:t xml:space="preserve"> </w:t>
            </w:r>
          </w:p>
        </w:tc>
      </w:tr>
    </w:tbl>
    <w:p w:rsidR="003207C7" w:rsidRDefault="003207C7">
      <w:pPr>
        <w:rPr>
          <w:vanish/>
        </w:rPr>
      </w:pPr>
    </w:p>
    <w:sectPr w:rsidR="003207C7" w:rsidSect="0013338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D3D"/>
    <w:rsid w:val="00082731"/>
    <w:rsid w:val="000A0754"/>
    <w:rsid w:val="000C4B46"/>
    <w:rsid w:val="000C6EB8"/>
    <w:rsid w:val="00133380"/>
    <w:rsid w:val="001439E1"/>
    <w:rsid w:val="00162A82"/>
    <w:rsid w:val="00197B39"/>
    <w:rsid w:val="00212C9F"/>
    <w:rsid w:val="00257837"/>
    <w:rsid w:val="002F4D3D"/>
    <w:rsid w:val="003207C7"/>
    <w:rsid w:val="003C560F"/>
    <w:rsid w:val="00455A3C"/>
    <w:rsid w:val="004955EC"/>
    <w:rsid w:val="005B1E2D"/>
    <w:rsid w:val="007B1E56"/>
    <w:rsid w:val="00826062"/>
    <w:rsid w:val="009552C6"/>
    <w:rsid w:val="00970CA2"/>
    <w:rsid w:val="009D7850"/>
    <w:rsid w:val="00CD45CD"/>
    <w:rsid w:val="00CF7E5B"/>
    <w:rsid w:val="00D42E26"/>
    <w:rsid w:val="00E903F1"/>
    <w:rsid w:val="00EC0DD1"/>
    <w:rsid w:val="00F26458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99c38f,#a50021,#090,#086d08"/>
      <o:colormenu v:ext="edit" fillcolor="#99c38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380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133380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cards(5).dot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</dc:creator>
  <cp:lastModifiedBy>Omi Inouye</cp:lastModifiedBy>
  <cp:revision>4</cp:revision>
  <cp:lastPrinted>2008-05-29T02:09:00Z</cp:lastPrinted>
  <dcterms:created xsi:type="dcterms:W3CDTF">2010-12-04T21:43:00Z</dcterms:created>
  <dcterms:modified xsi:type="dcterms:W3CDTF">2010-12-13T03:42:00Z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