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7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000"/>
      </w:tblPr>
      <w:tblGrid>
        <w:gridCol w:w="5078"/>
        <w:gridCol w:w="5002"/>
      </w:tblGrid>
      <w:tr w:rsidR="001439E1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1439E1" w:rsidRPr="002F4D3D" w:rsidRDefault="002F4D3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 w:rsidRPr="002F4D3D">
              <w:rPr>
                <w:rFonts w:ascii="Chiller" w:hAnsi="Chiller"/>
                <w:b/>
                <w:sz w:val="52"/>
                <w:szCs w:val="52"/>
              </w:rPr>
              <w:t>Massive Zombie Attack!!!</w:t>
            </w:r>
          </w:p>
          <w:p w:rsidR="002F4D3D" w:rsidRDefault="002F4D3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</w:p>
          <w:p w:rsidR="002F4D3D" w:rsidRDefault="00826062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4"/>
                <w:szCs w:val="44"/>
              </w:rPr>
              <w:t>Roll a</w:t>
            </w:r>
            <w:r w:rsidR="002F4D3D">
              <w:rPr>
                <w:rFonts w:ascii="Chiller" w:hAnsi="Chiller"/>
                <w:sz w:val="44"/>
                <w:szCs w:val="44"/>
              </w:rPr>
              <w:t xml:space="preserve"> 9 or lose one Party</w:t>
            </w:r>
          </w:p>
          <w:p w:rsidR="002F4D3D" w:rsidRPr="002F4D3D" w:rsidRDefault="002F4D3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4"/>
                <w:szCs w:val="44"/>
              </w:rPr>
              <w:t>Member</w:t>
            </w:r>
            <w:r w:rsidR="00826062">
              <w:rPr>
                <w:rFonts w:ascii="Chiller" w:hAnsi="Chiller"/>
                <w:sz w:val="44"/>
                <w:szCs w:val="44"/>
              </w:rPr>
              <w:t>.</w:t>
            </w:r>
          </w:p>
        </w:tc>
        <w:tc>
          <w:tcPr>
            <w:tcW w:w="5002" w:type="dxa"/>
            <w:vAlign w:val="center"/>
          </w:tcPr>
          <w:p w:rsidR="001439E1" w:rsidRPr="002F4D3D" w:rsidRDefault="002F4D3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 w:rsidRPr="002F4D3D">
              <w:rPr>
                <w:rFonts w:ascii="Chiller" w:hAnsi="Chiller"/>
                <w:b/>
                <w:sz w:val="52"/>
                <w:szCs w:val="52"/>
              </w:rPr>
              <w:t>Zombie Bait!</w:t>
            </w:r>
          </w:p>
          <w:p w:rsidR="002F4D3D" w:rsidRPr="002F4D3D" w:rsidRDefault="002F4D3D" w:rsidP="00BC4369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4"/>
                <w:szCs w:val="44"/>
              </w:rPr>
              <w:t xml:space="preserve">You make a trail of corpses that leads to the base </w:t>
            </w:r>
            <w:r w:rsidR="00BC4369">
              <w:rPr>
                <w:rFonts w:ascii="Chiller" w:hAnsi="Chiller"/>
                <w:sz w:val="44"/>
                <w:szCs w:val="44"/>
              </w:rPr>
              <w:t xml:space="preserve">of another player of </w:t>
            </w:r>
            <w:proofErr w:type="gramStart"/>
            <w:r w:rsidR="00BC4369">
              <w:rPr>
                <w:rFonts w:ascii="Chiller" w:hAnsi="Chiller"/>
                <w:sz w:val="44"/>
                <w:szCs w:val="44"/>
              </w:rPr>
              <w:t>your</w:t>
            </w:r>
            <w:proofErr w:type="gramEnd"/>
            <w:r w:rsidR="00BC4369">
              <w:rPr>
                <w:rFonts w:ascii="Chiller" w:hAnsi="Chiller"/>
                <w:sz w:val="44"/>
                <w:szCs w:val="44"/>
              </w:rPr>
              <w:t xml:space="preserve"> choosing. </w:t>
            </w:r>
            <w:r>
              <w:rPr>
                <w:rFonts w:ascii="Chiller" w:hAnsi="Chiller"/>
                <w:sz w:val="44"/>
                <w:szCs w:val="44"/>
              </w:rPr>
              <w:t>They take your next zombie attack.</w:t>
            </w:r>
          </w:p>
        </w:tc>
      </w:tr>
      <w:tr w:rsidR="001439E1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1439E1" w:rsidRPr="002F4D3D" w:rsidRDefault="002F4D3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40"/>
                <w:szCs w:val="40"/>
              </w:rPr>
            </w:pPr>
            <w:r w:rsidRPr="002F4D3D">
              <w:rPr>
                <w:rFonts w:ascii="Chiller" w:hAnsi="Chiller"/>
                <w:b/>
                <w:sz w:val="40"/>
                <w:szCs w:val="40"/>
              </w:rPr>
              <w:t>Raid!!</w:t>
            </w:r>
          </w:p>
          <w:p w:rsidR="002F4D3D" w:rsidRPr="002F4D3D" w:rsidRDefault="002F4D3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 w:rsidRPr="002F4D3D">
              <w:rPr>
                <w:rFonts w:ascii="Chiller" w:hAnsi="Chiller"/>
                <w:sz w:val="36"/>
                <w:szCs w:val="36"/>
              </w:rPr>
              <w:t>Choose another player to raid. Roll dice. If you roll a 7 or 11, the raid succeeds and yo</w:t>
            </w:r>
            <w:r w:rsidR="002A46E8">
              <w:rPr>
                <w:rFonts w:ascii="Chiller" w:hAnsi="Chiller"/>
                <w:sz w:val="36"/>
                <w:szCs w:val="36"/>
              </w:rPr>
              <w:t>u steal one party member and $2</w:t>
            </w:r>
            <w:r w:rsidRPr="002F4D3D">
              <w:rPr>
                <w:rFonts w:ascii="Chiller" w:hAnsi="Chiller"/>
                <w:sz w:val="36"/>
                <w:szCs w:val="36"/>
              </w:rPr>
              <w:t>00 supplies. Otherwise</w:t>
            </w:r>
            <w:r>
              <w:rPr>
                <w:rFonts w:ascii="Chiller" w:hAnsi="Chiller"/>
                <w:sz w:val="36"/>
                <w:szCs w:val="36"/>
              </w:rPr>
              <w:t xml:space="preserve"> one of your party members dies in the failed attempt.</w:t>
            </w:r>
          </w:p>
          <w:p w:rsidR="002F4D3D" w:rsidRPr="002F4D3D" w:rsidRDefault="002F4D3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</w:p>
        </w:tc>
        <w:tc>
          <w:tcPr>
            <w:tcW w:w="5002" w:type="dxa"/>
            <w:vAlign w:val="center"/>
          </w:tcPr>
          <w:p w:rsidR="001439E1" w:rsidRDefault="002F4D3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 w:rsidRPr="002F4D3D">
              <w:rPr>
                <w:rFonts w:ascii="Chiller" w:hAnsi="Chiller"/>
                <w:sz w:val="52"/>
                <w:szCs w:val="52"/>
              </w:rPr>
              <w:t>Massive Zombie Attack!!!</w:t>
            </w:r>
          </w:p>
          <w:p w:rsidR="002F4D3D" w:rsidRPr="002F4D3D" w:rsidRDefault="002F4D3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</w:p>
          <w:p w:rsidR="002F4D3D" w:rsidRPr="002F4D3D" w:rsidRDefault="002A46E8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32"/>
                <w:szCs w:val="32"/>
              </w:rPr>
              <w:t>Pay $100 in repairs for every compound.</w:t>
            </w:r>
          </w:p>
          <w:p w:rsidR="002F4D3D" w:rsidRPr="002F4D3D" w:rsidRDefault="002A46E8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32"/>
                <w:szCs w:val="32"/>
              </w:rPr>
              <w:t>Pay $50 in repairs for every bunker.</w:t>
            </w:r>
          </w:p>
          <w:p w:rsidR="002A46E8" w:rsidRDefault="002F4D3D" w:rsidP="002A46E8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 w:rsidRPr="002F4D3D">
              <w:rPr>
                <w:rFonts w:ascii="Chiller" w:hAnsi="Chiller"/>
                <w:sz w:val="32"/>
                <w:szCs w:val="32"/>
              </w:rPr>
              <w:t xml:space="preserve">If you </w:t>
            </w:r>
            <w:r w:rsidR="002A46E8">
              <w:rPr>
                <w:rFonts w:ascii="Chiller" w:hAnsi="Chiller"/>
                <w:sz w:val="32"/>
                <w:szCs w:val="32"/>
              </w:rPr>
              <w:t xml:space="preserve">do not own any compounds or bunkers, </w:t>
            </w:r>
          </w:p>
          <w:p w:rsidR="002F4D3D" w:rsidRPr="002F4D3D" w:rsidRDefault="002A46E8" w:rsidP="002A46E8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>
              <w:rPr>
                <w:rFonts w:ascii="Chiller" w:hAnsi="Chiller"/>
                <w:sz w:val="32"/>
                <w:szCs w:val="32"/>
              </w:rPr>
              <w:t xml:space="preserve">2 </w:t>
            </w:r>
            <w:r w:rsidR="002F4D3D" w:rsidRPr="002F4D3D">
              <w:rPr>
                <w:rFonts w:ascii="Chiller" w:hAnsi="Chiller"/>
                <w:sz w:val="32"/>
                <w:szCs w:val="32"/>
              </w:rPr>
              <w:t>party members die.</w:t>
            </w:r>
          </w:p>
        </w:tc>
      </w:tr>
      <w:tr w:rsidR="003C560F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2F4D3D" w:rsidRDefault="002F4D3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 w:rsidRPr="002F4D3D">
              <w:rPr>
                <w:rFonts w:ascii="Chiller" w:hAnsi="Chiller"/>
                <w:sz w:val="52"/>
                <w:szCs w:val="52"/>
              </w:rPr>
              <w:t>Massive Zombie Attack!!!</w:t>
            </w:r>
          </w:p>
          <w:p w:rsidR="002F4D3D" w:rsidRPr="002F4D3D" w:rsidRDefault="002F4D3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</w:p>
          <w:p w:rsidR="002A46E8" w:rsidRPr="002F4D3D" w:rsidRDefault="002A46E8" w:rsidP="002A46E8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32"/>
                <w:szCs w:val="32"/>
              </w:rPr>
              <w:t>Pay $100 in repairs for every compound.</w:t>
            </w:r>
          </w:p>
          <w:p w:rsidR="002A46E8" w:rsidRPr="002F4D3D" w:rsidRDefault="002A46E8" w:rsidP="002A46E8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32"/>
                <w:szCs w:val="32"/>
              </w:rPr>
              <w:t>Pay $50 in repairs for every bunker.</w:t>
            </w:r>
          </w:p>
          <w:p w:rsidR="002A46E8" w:rsidRDefault="002A46E8" w:rsidP="002A46E8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 w:rsidRPr="002F4D3D">
              <w:rPr>
                <w:rFonts w:ascii="Chiller" w:hAnsi="Chiller"/>
                <w:sz w:val="32"/>
                <w:szCs w:val="32"/>
              </w:rPr>
              <w:t xml:space="preserve">If you </w:t>
            </w:r>
            <w:r>
              <w:rPr>
                <w:rFonts w:ascii="Chiller" w:hAnsi="Chiller"/>
                <w:sz w:val="32"/>
                <w:szCs w:val="32"/>
              </w:rPr>
              <w:t xml:space="preserve">do not own any compounds or bunkers, </w:t>
            </w:r>
          </w:p>
          <w:p w:rsidR="003C560F" w:rsidRPr="002F4D3D" w:rsidRDefault="002A46E8" w:rsidP="002A46E8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sz w:val="36"/>
                <w:szCs w:val="36"/>
              </w:rPr>
            </w:pPr>
            <w:r>
              <w:rPr>
                <w:rFonts w:ascii="Chiller" w:hAnsi="Chiller"/>
                <w:sz w:val="32"/>
                <w:szCs w:val="32"/>
              </w:rPr>
              <w:t>1 party member</w:t>
            </w:r>
            <w:r w:rsidRPr="002F4D3D">
              <w:rPr>
                <w:rFonts w:ascii="Chiller" w:hAnsi="Chiller"/>
                <w:sz w:val="32"/>
                <w:szCs w:val="32"/>
              </w:rPr>
              <w:t xml:space="preserve"> die</w:t>
            </w:r>
            <w:r>
              <w:rPr>
                <w:rFonts w:ascii="Chiller" w:hAnsi="Chiller"/>
                <w:sz w:val="32"/>
                <w:szCs w:val="32"/>
              </w:rPr>
              <w:t>s</w:t>
            </w:r>
            <w:r w:rsidRPr="002F4D3D">
              <w:rPr>
                <w:rFonts w:ascii="Chiller" w:hAnsi="Chiller"/>
                <w:sz w:val="32"/>
                <w:szCs w:val="32"/>
              </w:rPr>
              <w:t>.</w:t>
            </w:r>
          </w:p>
        </w:tc>
        <w:tc>
          <w:tcPr>
            <w:tcW w:w="5002" w:type="dxa"/>
            <w:vAlign w:val="center"/>
          </w:tcPr>
          <w:p w:rsidR="002F4D3D" w:rsidRDefault="002F4D3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To Arms!!!!</w:t>
            </w:r>
          </w:p>
          <w:p w:rsidR="002F4D3D" w:rsidRPr="002F4D3D" w:rsidRDefault="002F4D3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</w:p>
          <w:p w:rsidR="002F4D3D" w:rsidRDefault="002F4D3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 w:rsidRPr="002F4D3D">
              <w:rPr>
                <w:rFonts w:ascii="Chiller" w:hAnsi="Chiller"/>
                <w:sz w:val="40"/>
                <w:szCs w:val="40"/>
              </w:rPr>
              <w:t>Kill the zombies before they infect one of your survivors</w:t>
            </w:r>
            <w:r>
              <w:rPr>
                <w:rFonts w:ascii="Chiller" w:hAnsi="Chiller"/>
                <w:sz w:val="40"/>
                <w:szCs w:val="40"/>
              </w:rPr>
              <w:t>!</w:t>
            </w:r>
          </w:p>
          <w:p w:rsidR="002F4D3D" w:rsidRPr="002F4D3D" w:rsidRDefault="002F4D3D" w:rsidP="002A46E8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>
              <w:rPr>
                <w:rFonts w:ascii="Chiller" w:hAnsi="Chiller"/>
                <w:sz w:val="32"/>
                <w:szCs w:val="32"/>
              </w:rPr>
              <w:t>Roll a die</w:t>
            </w:r>
            <w:r w:rsidR="002A46E8">
              <w:rPr>
                <w:rFonts w:ascii="Chiller" w:hAnsi="Chiller"/>
                <w:sz w:val="32"/>
                <w:szCs w:val="32"/>
              </w:rPr>
              <w:t xml:space="preserve"> to see how many zombies you must kill.</w:t>
            </w:r>
          </w:p>
        </w:tc>
      </w:tr>
      <w:tr w:rsidR="003C560F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2F4D3D" w:rsidRDefault="002F4D3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To Arms!!!!</w:t>
            </w:r>
          </w:p>
          <w:p w:rsidR="002F4D3D" w:rsidRPr="002F4D3D" w:rsidRDefault="002F4D3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</w:p>
          <w:p w:rsidR="002F4D3D" w:rsidRDefault="002F4D3D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 w:rsidRPr="002F4D3D">
              <w:rPr>
                <w:rFonts w:ascii="Chiller" w:hAnsi="Chiller"/>
                <w:sz w:val="40"/>
                <w:szCs w:val="40"/>
              </w:rPr>
              <w:t>Kill the zombies before they infect one of your survivors</w:t>
            </w:r>
            <w:r>
              <w:rPr>
                <w:rFonts w:ascii="Chiller" w:hAnsi="Chiller"/>
                <w:sz w:val="40"/>
                <w:szCs w:val="40"/>
              </w:rPr>
              <w:t>!</w:t>
            </w:r>
          </w:p>
          <w:p w:rsidR="003C560F" w:rsidRDefault="002A46E8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  <w:r>
              <w:rPr>
                <w:rFonts w:ascii="Chiller" w:hAnsi="Chiller"/>
                <w:sz w:val="32"/>
                <w:szCs w:val="32"/>
              </w:rPr>
              <w:t>Roll a die to see how many zombies you must kill.</w:t>
            </w:r>
          </w:p>
        </w:tc>
        <w:tc>
          <w:tcPr>
            <w:tcW w:w="5002" w:type="dxa"/>
            <w:vAlign w:val="center"/>
          </w:tcPr>
          <w:p w:rsidR="00826062" w:rsidRDefault="00826062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To Arms!!!!</w:t>
            </w:r>
          </w:p>
          <w:p w:rsidR="00826062" w:rsidRPr="002F4D3D" w:rsidRDefault="00826062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</w:p>
          <w:p w:rsidR="00826062" w:rsidRDefault="00826062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 w:rsidRPr="002F4D3D">
              <w:rPr>
                <w:rFonts w:ascii="Chiller" w:hAnsi="Chiller"/>
                <w:sz w:val="40"/>
                <w:szCs w:val="40"/>
              </w:rPr>
              <w:t>Kill the zombies before they infect one of your survivors</w:t>
            </w:r>
            <w:r>
              <w:rPr>
                <w:rFonts w:ascii="Chiller" w:hAnsi="Chiller"/>
                <w:sz w:val="40"/>
                <w:szCs w:val="40"/>
              </w:rPr>
              <w:t>!</w:t>
            </w:r>
          </w:p>
          <w:p w:rsidR="003C560F" w:rsidRDefault="002A46E8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  <w:r>
              <w:rPr>
                <w:rFonts w:ascii="Chiller" w:hAnsi="Chiller"/>
                <w:sz w:val="32"/>
                <w:szCs w:val="32"/>
              </w:rPr>
              <w:t>Roll a die to see how many zombies you must kill.</w:t>
            </w:r>
          </w:p>
        </w:tc>
      </w:tr>
      <w:tr w:rsidR="003C560F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826062" w:rsidRDefault="00826062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To Arms!!!!</w:t>
            </w:r>
          </w:p>
          <w:p w:rsidR="00826062" w:rsidRPr="002F4D3D" w:rsidRDefault="00826062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</w:p>
          <w:p w:rsidR="00826062" w:rsidRDefault="00826062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 w:rsidRPr="002F4D3D">
              <w:rPr>
                <w:rFonts w:ascii="Chiller" w:hAnsi="Chiller"/>
                <w:sz w:val="40"/>
                <w:szCs w:val="40"/>
              </w:rPr>
              <w:t>Kill the zombies before they infect one of your survivors</w:t>
            </w:r>
            <w:r>
              <w:rPr>
                <w:rFonts w:ascii="Chiller" w:hAnsi="Chiller"/>
                <w:sz w:val="40"/>
                <w:szCs w:val="40"/>
              </w:rPr>
              <w:t>!</w:t>
            </w:r>
          </w:p>
          <w:p w:rsidR="003C560F" w:rsidRDefault="002A46E8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  <w:r>
              <w:rPr>
                <w:rFonts w:ascii="Chiller" w:hAnsi="Chiller"/>
                <w:sz w:val="32"/>
                <w:szCs w:val="32"/>
              </w:rPr>
              <w:t>Roll a die to see how many zombies you must kill.</w:t>
            </w:r>
          </w:p>
        </w:tc>
        <w:tc>
          <w:tcPr>
            <w:tcW w:w="5002" w:type="dxa"/>
            <w:vAlign w:val="center"/>
          </w:tcPr>
          <w:p w:rsidR="00826062" w:rsidRDefault="00826062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Trade!!</w:t>
            </w:r>
          </w:p>
          <w:p w:rsidR="003C560F" w:rsidRDefault="00826062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You make a trade with a gang of travelling survivors.</w:t>
            </w:r>
          </w:p>
          <w:p w:rsidR="00826062" w:rsidRDefault="00826062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</w:p>
          <w:p w:rsidR="00826062" w:rsidRDefault="002A46E8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You gain $300</w:t>
            </w:r>
            <w:r w:rsidR="00826062">
              <w:rPr>
                <w:rFonts w:ascii="Chiller" w:hAnsi="Chiller"/>
                <w:sz w:val="40"/>
                <w:szCs w:val="40"/>
              </w:rPr>
              <w:t xml:space="preserve"> in supplies. </w:t>
            </w:r>
          </w:p>
          <w:p w:rsidR="00826062" w:rsidRDefault="00826062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  <w:r>
              <w:rPr>
                <w:rFonts w:ascii="Chiller" w:hAnsi="Chiller"/>
                <w:sz w:val="40"/>
                <w:szCs w:val="40"/>
              </w:rPr>
              <w:t>You lose your weakest party member.</w:t>
            </w:r>
          </w:p>
        </w:tc>
      </w:tr>
    </w:tbl>
    <w:p w:rsidR="003207C7" w:rsidRDefault="003207C7">
      <w:pPr>
        <w:rPr>
          <w:vanish/>
        </w:rPr>
      </w:pPr>
    </w:p>
    <w:sectPr w:rsidR="003207C7" w:rsidSect="00D257D2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4D3D"/>
    <w:rsid w:val="000C4B46"/>
    <w:rsid w:val="000C6EB8"/>
    <w:rsid w:val="001439E1"/>
    <w:rsid w:val="002A46E8"/>
    <w:rsid w:val="002F4D3D"/>
    <w:rsid w:val="003207C7"/>
    <w:rsid w:val="0033545B"/>
    <w:rsid w:val="003C560F"/>
    <w:rsid w:val="004955EC"/>
    <w:rsid w:val="005B1E2D"/>
    <w:rsid w:val="007B1E56"/>
    <w:rsid w:val="00826062"/>
    <w:rsid w:val="009D7850"/>
    <w:rsid w:val="00BC4369"/>
    <w:rsid w:val="00CD45CD"/>
    <w:rsid w:val="00CF7E5B"/>
    <w:rsid w:val="00D257D2"/>
    <w:rsid w:val="00F6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99c38f,#a50021,#090,#086d08"/>
      <o:colormenu v:ext="edit" fillcolor="#99c38f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7D2"/>
  </w:style>
  <w:style w:type="paragraph" w:styleId="Heading1">
    <w:name w:val="heading 1"/>
    <w:basedOn w:val="Normal"/>
    <w:next w:val="Normal"/>
    <w:qFormat/>
    <w:rsid w:val="003C560F"/>
    <w:pPr>
      <w:ind w:right="144"/>
      <w:jc w:val="right"/>
      <w:outlineLvl w:val="0"/>
    </w:pPr>
    <w:rPr>
      <w:rFonts w:ascii="Tahoma" w:hAnsi="Tahoma" w:cs="Tahoma"/>
      <w:b/>
      <w:color w:val="008000"/>
      <w:spacing w:val="10"/>
      <w:sz w:val="22"/>
      <w:szCs w:val="22"/>
    </w:rPr>
  </w:style>
  <w:style w:type="paragraph" w:styleId="Heading2">
    <w:name w:val="heading 2"/>
    <w:basedOn w:val="Normal"/>
    <w:next w:val="Normal"/>
    <w:qFormat/>
    <w:rsid w:val="00D257D2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6EB8"/>
    <w:rPr>
      <w:rFonts w:ascii="Tahoma" w:hAnsi="Tahoma" w:cs="Tahoma"/>
      <w:sz w:val="16"/>
      <w:szCs w:val="16"/>
    </w:rPr>
  </w:style>
  <w:style w:type="paragraph" w:customStyle="1" w:styleId="PositionTitle">
    <w:name w:val="Position Title"/>
    <w:basedOn w:val="Normal"/>
    <w:rsid w:val="000C4B46"/>
    <w:pPr>
      <w:ind w:right="150"/>
      <w:jc w:val="right"/>
    </w:pPr>
    <w:rPr>
      <w:rFonts w:ascii="Tahoma" w:hAnsi="Tahoma" w:cs="Tahoma"/>
      <w:i/>
      <w:sz w:val="16"/>
      <w:szCs w:val="16"/>
    </w:rPr>
  </w:style>
  <w:style w:type="paragraph" w:customStyle="1" w:styleId="Name">
    <w:name w:val="Name"/>
    <w:basedOn w:val="Normal"/>
    <w:rsid w:val="001439E1"/>
    <w:pPr>
      <w:ind w:right="150"/>
      <w:jc w:val="right"/>
    </w:pPr>
    <w:rPr>
      <w:rFonts w:ascii="Tahoma" w:hAnsi="Tahoma" w:cs="Tahoma"/>
      <w:b/>
      <w:sz w:val="16"/>
      <w:szCs w:val="16"/>
    </w:rPr>
  </w:style>
  <w:style w:type="paragraph" w:customStyle="1" w:styleId="E-mailAddress">
    <w:name w:val="E-mail Address"/>
    <w:basedOn w:val="Normal"/>
    <w:rsid w:val="003C560F"/>
    <w:pPr>
      <w:framePr w:hSpace="187" w:wrap="around" w:vAnchor="page" w:hAnchor="page" w:xAlign="center" w:y="721"/>
      <w:ind w:right="126"/>
      <w:suppressOverlap/>
      <w:jc w:val="right"/>
    </w:pPr>
    <w:rPr>
      <w:rFonts w:ascii="Tahoma" w:hAnsi="Tahoma" w:cs="Tahoma"/>
      <w:sz w:val="14"/>
      <w:szCs w:val="14"/>
    </w:rPr>
  </w:style>
  <w:style w:type="paragraph" w:customStyle="1" w:styleId="AddressPhone">
    <w:name w:val="Address/Phone"/>
    <w:basedOn w:val="Normal"/>
    <w:rsid w:val="003C560F"/>
    <w:pPr>
      <w:framePr w:hSpace="187" w:wrap="around" w:vAnchor="page" w:hAnchor="page" w:xAlign="center" w:y="721"/>
      <w:ind w:right="150"/>
      <w:suppressOverlap/>
      <w:jc w:val="righ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i1\Application%20Data\Microsoft\Templates\General%20business%20cards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business cards(5).dot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</dc:creator>
  <cp:lastModifiedBy>Omi Inouye</cp:lastModifiedBy>
  <cp:revision>3</cp:revision>
  <cp:lastPrinted>2008-05-29T00:54:00Z</cp:lastPrinted>
  <dcterms:created xsi:type="dcterms:W3CDTF">2010-12-04T21:51:00Z</dcterms:created>
  <dcterms:modified xsi:type="dcterms:W3CDTF">2010-12-13T03:41:00Z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</Properties>
</file>