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Spec="center" w:tblpY="72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4" w:type="dxa"/>
          <w:right w:w="144" w:type="dxa"/>
        </w:tblCellMar>
        <w:tblLook w:val="0000"/>
      </w:tblPr>
      <w:tblGrid>
        <w:gridCol w:w="5078"/>
        <w:gridCol w:w="5002"/>
      </w:tblGrid>
      <w:tr w:rsidR="001439E1" w:rsidTr="002F4D3D">
        <w:trPr>
          <w:cantSplit/>
          <w:trHeight w:hRule="exact" w:val="2880"/>
        </w:trPr>
        <w:tc>
          <w:tcPr>
            <w:tcW w:w="5078" w:type="dxa"/>
            <w:vAlign w:val="center"/>
          </w:tcPr>
          <w:p w:rsidR="001439E1" w:rsidRDefault="00427C8D" w:rsidP="002F4D3D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b/>
                <w:sz w:val="52"/>
                <w:szCs w:val="52"/>
              </w:rPr>
            </w:pPr>
            <w:r>
              <w:rPr>
                <w:rFonts w:ascii="Chiller" w:hAnsi="Chiller"/>
                <w:b/>
                <w:sz w:val="52"/>
                <w:szCs w:val="52"/>
              </w:rPr>
              <w:t>OH FUCK</w:t>
            </w:r>
            <w:r w:rsidR="002F4D3D" w:rsidRPr="002F4D3D">
              <w:rPr>
                <w:rFonts w:ascii="Chiller" w:hAnsi="Chiller"/>
                <w:b/>
                <w:sz w:val="52"/>
                <w:szCs w:val="52"/>
              </w:rPr>
              <w:t>!!!</w:t>
            </w:r>
          </w:p>
          <w:p w:rsidR="00427C8D" w:rsidRPr="002F4D3D" w:rsidRDefault="00427C8D" w:rsidP="002F4D3D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b/>
                <w:sz w:val="52"/>
                <w:szCs w:val="52"/>
              </w:rPr>
            </w:pPr>
          </w:p>
          <w:p w:rsidR="002F4D3D" w:rsidRPr="00427C8D" w:rsidRDefault="00427C8D" w:rsidP="005B7066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0"/>
                <w:szCs w:val="40"/>
              </w:rPr>
            </w:pPr>
            <w:r w:rsidRPr="00427C8D">
              <w:rPr>
                <w:rFonts w:ascii="Chiller" w:hAnsi="Chiller"/>
                <w:sz w:val="40"/>
                <w:szCs w:val="40"/>
              </w:rPr>
              <w:t>Zombies attack all foraging parties!</w:t>
            </w:r>
          </w:p>
          <w:p w:rsidR="00427C8D" w:rsidRPr="002F4D3D" w:rsidRDefault="00427C8D" w:rsidP="005B7066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4"/>
                <w:szCs w:val="44"/>
              </w:rPr>
            </w:pPr>
            <w:r w:rsidRPr="00427C8D">
              <w:rPr>
                <w:rFonts w:ascii="Chiller" w:hAnsi="Chiller"/>
                <w:sz w:val="40"/>
                <w:szCs w:val="40"/>
              </w:rPr>
              <w:t xml:space="preserve">Any player not on their own property must undergo an immediate </w:t>
            </w:r>
            <w:proofErr w:type="spellStart"/>
            <w:r w:rsidRPr="00427C8D">
              <w:rPr>
                <w:rFonts w:ascii="Chiller" w:hAnsi="Chiller"/>
                <w:sz w:val="40"/>
                <w:szCs w:val="40"/>
              </w:rPr>
              <w:t>MedCheck</w:t>
            </w:r>
            <w:proofErr w:type="spellEnd"/>
            <w:r w:rsidRPr="00427C8D">
              <w:rPr>
                <w:rFonts w:ascii="Chiller" w:hAnsi="Chiller"/>
                <w:sz w:val="40"/>
                <w:szCs w:val="40"/>
              </w:rPr>
              <w:t>.</w:t>
            </w:r>
          </w:p>
        </w:tc>
        <w:tc>
          <w:tcPr>
            <w:tcW w:w="5002" w:type="dxa"/>
            <w:vAlign w:val="center"/>
          </w:tcPr>
          <w:p w:rsidR="00427C8D" w:rsidRDefault="00427C8D" w:rsidP="00427C8D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b/>
                <w:sz w:val="52"/>
                <w:szCs w:val="52"/>
              </w:rPr>
            </w:pPr>
            <w:r>
              <w:rPr>
                <w:rFonts w:ascii="Chiller" w:hAnsi="Chiller"/>
                <w:b/>
                <w:sz w:val="52"/>
                <w:szCs w:val="52"/>
              </w:rPr>
              <w:t>OH FUCK</w:t>
            </w:r>
            <w:r w:rsidRPr="002F4D3D">
              <w:rPr>
                <w:rFonts w:ascii="Chiller" w:hAnsi="Chiller"/>
                <w:b/>
                <w:sz w:val="52"/>
                <w:szCs w:val="52"/>
              </w:rPr>
              <w:t>!!!</w:t>
            </w:r>
          </w:p>
          <w:p w:rsidR="00427C8D" w:rsidRPr="002F4D3D" w:rsidRDefault="00427C8D" w:rsidP="00427C8D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b/>
                <w:sz w:val="52"/>
                <w:szCs w:val="52"/>
              </w:rPr>
            </w:pPr>
          </w:p>
          <w:p w:rsidR="00427C8D" w:rsidRPr="00427C8D" w:rsidRDefault="00427C8D" w:rsidP="00427C8D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6"/>
                <w:szCs w:val="36"/>
              </w:rPr>
            </w:pPr>
            <w:r w:rsidRPr="00427C8D">
              <w:rPr>
                <w:rFonts w:ascii="Chiller" w:hAnsi="Chiller"/>
                <w:sz w:val="36"/>
                <w:szCs w:val="36"/>
              </w:rPr>
              <w:t xml:space="preserve">Zombies attack </w:t>
            </w:r>
            <w:r>
              <w:rPr>
                <w:rFonts w:ascii="Chiller" w:hAnsi="Chiller"/>
                <w:sz w:val="36"/>
                <w:szCs w:val="36"/>
              </w:rPr>
              <w:t>your foraging party</w:t>
            </w:r>
            <w:r w:rsidRPr="00427C8D">
              <w:rPr>
                <w:rFonts w:ascii="Chiller" w:hAnsi="Chiller"/>
                <w:sz w:val="36"/>
                <w:szCs w:val="36"/>
              </w:rPr>
              <w:t>!</w:t>
            </w:r>
          </w:p>
          <w:p w:rsidR="002F4D3D" w:rsidRPr="002F4D3D" w:rsidRDefault="00427C8D" w:rsidP="00427C8D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4"/>
                <w:szCs w:val="44"/>
              </w:rPr>
            </w:pPr>
            <w:r>
              <w:rPr>
                <w:rFonts w:ascii="Chiller" w:hAnsi="Chiller"/>
                <w:sz w:val="36"/>
                <w:szCs w:val="36"/>
              </w:rPr>
              <w:t>You</w:t>
            </w:r>
            <w:r w:rsidRPr="00427C8D">
              <w:rPr>
                <w:rFonts w:ascii="Chiller" w:hAnsi="Chiller"/>
                <w:sz w:val="36"/>
                <w:szCs w:val="36"/>
              </w:rPr>
              <w:t xml:space="preserve"> must undergo an immediate </w:t>
            </w:r>
            <w:proofErr w:type="spellStart"/>
            <w:r w:rsidRPr="00427C8D">
              <w:rPr>
                <w:rFonts w:ascii="Chiller" w:hAnsi="Chiller"/>
                <w:sz w:val="36"/>
                <w:szCs w:val="36"/>
              </w:rPr>
              <w:t>MedCheck</w:t>
            </w:r>
            <w:proofErr w:type="spellEnd"/>
            <w:r w:rsidRPr="00427C8D">
              <w:rPr>
                <w:rFonts w:ascii="Chiller" w:hAnsi="Chiller"/>
                <w:sz w:val="36"/>
                <w:szCs w:val="36"/>
              </w:rPr>
              <w:t>.</w:t>
            </w:r>
          </w:p>
        </w:tc>
      </w:tr>
      <w:tr w:rsidR="001439E1" w:rsidTr="002F4D3D">
        <w:trPr>
          <w:cantSplit/>
          <w:trHeight w:hRule="exact" w:val="2880"/>
        </w:trPr>
        <w:tc>
          <w:tcPr>
            <w:tcW w:w="5078" w:type="dxa"/>
            <w:vAlign w:val="center"/>
          </w:tcPr>
          <w:p w:rsidR="001439E1" w:rsidRPr="002F4D3D" w:rsidRDefault="005B7066" w:rsidP="002F4D3D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b/>
                <w:sz w:val="40"/>
                <w:szCs w:val="40"/>
              </w:rPr>
            </w:pPr>
            <w:r>
              <w:rPr>
                <w:rFonts w:ascii="Chiller" w:hAnsi="Chiller"/>
                <w:b/>
                <w:sz w:val="40"/>
                <w:szCs w:val="40"/>
              </w:rPr>
              <w:t>Zombie</w:t>
            </w:r>
            <w:r w:rsidR="000922CC">
              <w:rPr>
                <w:rFonts w:ascii="Chiller" w:hAnsi="Chiller"/>
                <w:b/>
                <w:sz w:val="40"/>
                <w:szCs w:val="40"/>
              </w:rPr>
              <w:t>s</w:t>
            </w:r>
            <w:r>
              <w:rPr>
                <w:rFonts w:ascii="Chiller" w:hAnsi="Chiller"/>
                <w:b/>
                <w:sz w:val="40"/>
                <w:szCs w:val="40"/>
              </w:rPr>
              <w:t>!!</w:t>
            </w:r>
          </w:p>
          <w:p w:rsidR="002F4D3D" w:rsidRDefault="000922CC" w:rsidP="002F4D3D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4"/>
                <w:szCs w:val="34"/>
              </w:rPr>
            </w:pPr>
            <w:r>
              <w:rPr>
                <w:rFonts w:ascii="Chiller" w:hAnsi="Chiller"/>
                <w:sz w:val="34"/>
                <w:szCs w:val="34"/>
              </w:rPr>
              <w:t>While running from zombies</w:t>
            </w:r>
            <w:r w:rsidR="005B7066" w:rsidRPr="005B7066">
              <w:rPr>
                <w:rFonts w:ascii="Chiller" w:hAnsi="Chiller"/>
                <w:sz w:val="34"/>
                <w:szCs w:val="34"/>
              </w:rPr>
              <w:t>,</w:t>
            </w:r>
            <w:r>
              <w:rPr>
                <w:rFonts w:ascii="Chiller" w:hAnsi="Chiller"/>
                <w:sz w:val="34"/>
                <w:szCs w:val="34"/>
              </w:rPr>
              <w:t xml:space="preserve"> you</w:t>
            </w:r>
            <w:r w:rsidR="005B7066" w:rsidRPr="005B7066">
              <w:rPr>
                <w:rFonts w:ascii="Chiller" w:hAnsi="Chiller"/>
                <w:sz w:val="34"/>
                <w:szCs w:val="34"/>
              </w:rPr>
              <w:t xml:space="preserve"> </w:t>
            </w:r>
            <w:r>
              <w:rPr>
                <w:rFonts w:ascii="Chiller" w:hAnsi="Chiller"/>
                <w:sz w:val="34"/>
                <w:szCs w:val="34"/>
              </w:rPr>
              <w:t>sprain your ankle.</w:t>
            </w:r>
          </w:p>
          <w:p w:rsidR="000922CC" w:rsidRPr="005B7066" w:rsidRDefault="000922CC" w:rsidP="002F4D3D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4"/>
                <w:szCs w:val="34"/>
              </w:rPr>
            </w:pPr>
          </w:p>
          <w:p w:rsidR="005B7066" w:rsidRDefault="000922CC" w:rsidP="002F4D3D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4"/>
                <w:szCs w:val="34"/>
              </w:rPr>
            </w:pPr>
            <w:r>
              <w:rPr>
                <w:rFonts w:ascii="Chiller" w:hAnsi="Chiller"/>
                <w:sz w:val="34"/>
                <w:szCs w:val="34"/>
              </w:rPr>
              <w:t>On your next turn, you only get</w:t>
            </w:r>
          </w:p>
          <w:p w:rsidR="000922CC" w:rsidRPr="005B7066" w:rsidRDefault="000922CC" w:rsidP="002F4D3D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4"/>
                <w:szCs w:val="34"/>
              </w:rPr>
            </w:pPr>
            <w:r>
              <w:rPr>
                <w:rFonts w:ascii="Chiller" w:hAnsi="Chiller"/>
                <w:sz w:val="34"/>
                <w:szCs w:val="34"/>
              </w:rPr>
              <w:t>To roll one die.</w:t>
            </w:r>
          </w:p>
          <w:p w:rsidR="002F4D3D" w:rsidRPr="002F4D3D" w:rsidRDefault="002F4D3D" w:rsidP="002F4D3D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6"/>
                <w:szCs w:val="36"/>
              </w:rPr>
            </w:pPr>
          </w:p>
        </w:tc>
        <w:tc>
          <w:tcPr>
            <w:tcW w:w="5002" w:type="dxa"/>
            <w:vAlign w:val="center"/>
          </w:tcPr>
          <w:p w:rsidR="00936A65" w:rsidRDefault="00936A65" w:rsidP="00936A65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OH FUCK…Literally.</w:t>
            </w:r>
          </w:p>
          <w:p w:rsidR="002F4D3D" w:rsidRPr="00936A65" w:rsidRDefault="00936A65" w:rsidP="00936A65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28"/>
                <w:szCs w:val="28"/>
              </w:rPr>
            </w:pPr>
            <w:r w:rsidRPr="00936A65">
              <w:rPr>
                <w:rFonts w:ascii="Chiller" w:hAnsi="Chiller"/>
                <w:sz w:val="28"/>
                <w:szCs w:val="28"/>
              </w:rPr>
              <w:t xml:space="preserve">You find a survivor in the woods. She has a cut on her arm but she’s smoking hot. Roll to see if you’d hit that. (1-3, not hot enough to risk it. 4-6, </w:t>
            </w:r>
            <w:proofErr w:type="spellStart"/>
            <w:r w:rsidRPr="00936A65">
              <w:rPr>
                <w:rFonts w:ascii="Chiller" w:hAnsi="Chiller"/>
                <w:sz w:val="28"/>
                <w:szCs w:val="28"/>
              </w:rPr>
              <w:t>bowchickabowwow</w:t>
            </w:r>
            <w:proofErr w:type="spellEnd"/>
            <w:r w:rsidRPr="00936A65">
              <w:rPr>
                <w:rFonts w:ascii="Chiller" w:hAnsi="Chiller"/>
                <w:sz w:val="28"/>
                <w:szCs w:val="28"/>
              </w:rPr>
              <w:t>)</w:t>
            </w:r>
          </w:p>
          <w:p w:rsidR="00936A65" w:rsidRDefault="00936A65" w:rsidP="00936A65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28"/>
                <w:szCs w:val="28"/>
              </w:rPr>
            </w:pPr>
            <w:r w:rsidRPr="00936A65">
              <w:rPr>
                <w:rFonts w:ascii="Chiller" w:hAnsi="Chiller"/>
                <w:sz w:val="28"/>
                <w:szCs w:val="28"/>
              </w:rPr>
              <w:t xml:space="preserve">Emergency </w:t>
            </w:r>
            <w:proofErr w:type="spellStart"/>
            <w:r w:rsidRPr="00936A65">
              <w:rPr>
                <w:rFonts w:ascii="Chiller" w:hAnsi="Chiller"/>
                <w:sz w:val="28"/>
                <w:szCs w:val="28"/>
              </w:rPr>
              <w:t>MedCheck</w:t>
            </w:r>
            <w:proofErr w:type="spellEnd"/>
            <w:r w:rsidRPr="00936A65">
              <w:rPr>
                <w:rFonts w:ascii="Chiller" w:hAnsi="Chiller"/>
                <w:sz w:val="28"/>
                <w:szCs w:val="28"/>
              </w:rPr>
              <w:t>.</w:t>
            </w:r>
          </w:p>
          <w:p w:rsidR="00936A65" w:rsidRDefault="00936A65" w:rsidP="00936A65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28"/>
                <w:szCs w:val="28"/>
              </w:rPr>
            </w:pPr>
            <w:r>
              <w:rPr>
                <w:rFonts w:ascii="Chiller" w:hAnsi="Chiller"/>
                <w:sz w:val="28"/>
                <w:szCs w:val="28"/>
              </w:rPr>
              <w:t>If infected: you both die. Assign a new party leader.</w:t>
            </w:r>
          </w:p>
          <w:p w:rsidR="00936A65" w:rsidRPr="002F4D3D" w:rsidRDefault="00936A65" w:rsidP="00936A65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6"/>
                <w:szCs w:val="36"/>
              </w:rPr>
            </w:pPr>
            <w:r>
              <w:rPr>
                <w:rFonts w:ascii="Chiller" w:hAnsi="Chiller"/>
                <w:sz w:val="28"/>
                <w:szCs w:val="28"/>
              </w:rPr>
              <w:t>If clean: you gain one party member.</w:t>
            </w:r>
          </w:p>
        </w:tc>
      </w:tr>
      <w:tr w:rsidR="003C560F" w:rsidTr="002F4D3D">
        <w:trPr>
          <w:cantSplit/>
          <w:trHeight w:hRule="exact" w:val="2880"/>
        </w:trPr>
        <w:tc>
          <w:tcPr>
            <w:tcW w:w="5078" w:type="dxa"/>
            <w:vAlign w:val="center"/>
          </w:tcPr>
          <w:p w:rsidR="00936A65" w:rsidRPr="002F4D3D" w:rsidRDefault="000922CC" w:rsidP="00936A65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b/>
                <w:sz w:val="40"/>
                <w:szCs w:val="40"/>
              </w:rPr>
            </w:pPr>
            <w:r>
              <w:rPr>
                <w:rFonts w:ascii="Chiller" w:hAnsi="Chiller"/>
                <w:b/>
                <w:sz w:val="40"/>
                <w:szCs w:val="40"/>
              </w:rPr>
              <w:t>Fleeing</w:t>
            </w:r>
            <w:r w:rsidR="00936A65">
              <w:rPr>
                <w:rFonts w:ascii="Chiller" w:hAnsi="Chiller"/>
                <w:b/>
                <w:sz w:val="40"/>
                <w:szCs w:val="40"/>
              </w:rPr>
              <w:t>!!</w:t>
            </w:r>
          </w:p>
          <w:p w:rsidR="00936A65" w:rsidRDefault="000922CC" w:rsidP="00936A65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4"/>
                <w:szCs w:val="34"/>
              </w:rPr>
            </w:pPr>
            <w:r>
              <w:rPr>
                <w:rFonts w:ascii="Chiller" w:hAnsi="Chiller"/>
                <w:sz w:val="34"/>
                <w:szCs w:val="34"/>
              </w:rPr>
              <w:t xml:space="preserve">Adrenaline pumps while you run away from zombies. </w:t>
            </w:r>
          </w:p>
          <w:p w:rsidR="000922CC" w:rsidRPr="005B7066" w:rsidRDefault="000922CC" w:rsidP="00936A65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4"/>
                <w:szCs w:val="34"/>
              </w:rPr>
            </w:pPr>
            <w:r>
              <w:rPr>
                <w:rFonts w:ascii="Chiller" w:hAnsi="Chiller"/>
                <w:sz w:val="34"/>
                <w:szCs w:val="34"/>
              </w:rPr>
              <w:t>Take another turn.</w:t>
            </w:r>
          </w:p>
          <w:p w:rsidR="003C560F" w:rsidRPr="002F4D3D" w:rsidRDefault="003C560F" w:rsidP="002F4D3D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sz w:val="36"/>
                <w:szCs w:val="36"/>
              </w:rPr>
            </w:pPr>
          </w:p>
        </w:tc>
        <w:tc>
          <w:tcPr>
            <w:tcW w:w="5002" w:type="dxa"/>
            <w:vAlign w:val="center"/>
          </w:tcPr>
          <w:p w:rsidR="002F4D3D" w:rsidRPr="002F4D3D" w:rsidRDefault="005B7066" w:rsidP="002303C1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OH FUCK</w:t>
            </w:r>
            <w:r w:rsidR="002F4D3D">
              <w:rPr>
                <w:rFonts w:ascii="Chiller" w:hAnsi="Chiller"/>
                <w:sz w:val="52"/>
                <w:szCs w:val="52"/>
              </w:rPr>
              <w:t>!!!!</w:t>
            </w:r>
          </w:p>
          <w:p w:rsidR="002303C1" w:rsidRDefault="005B7066" w:rsidP="002303C1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Zombies atta</w:t>
            </w:r>
            <w:r w:rsidR="00FE36E0">
              <w:rPr>
                <w:rFonts w:ascii="Chiller" w:hAnsi="Chiller"/>
                <w:sz w:val="40"/>
                <w:szCs w:val="40"/>
              </w:rPr>
              <w:t>ck while your party is foraging.</w:t>
            </w:r>
            <w:r w:rsidR="002303C1">
              <w:rPr>
                <w:rFonts w:ascii="Chiller" w:hAnsi="Chiller"/>
                <w:sz w:val="40"/>
                <w:szCs w:val="40"/>
              </w:rPr>
              <w:t xml:space="preserve"> </w:t>
            </w:r>
            <w:r w:rsidR="00FE36E0">
              <w:rPr>
                <w:rFonts w:ascii="Chiller" w:hAnsi="Chiller"/>
                <w:sz w:val="40"/>
                <w:szCs w:val="40"/>
              </w:rPr>
              <w:t xml:space="preserve">You must negotiate to </w:t>
            </w:r>
            <w:r w:rsidR="002303C1">
              <w:rPr>
                <w:rFonts w:ascii="Chiller" w:hAnsi="Chiller"/>
                <w:sz w:val="40"/>
                <w:szCs w:val="40"/>
              </w:rPr>
              <w:t xml:space="preserve">gain refuge in the closest available </w:t>
            </w:r>
            <w:r w:rsidR="00130610">
              <w:rPr>
                <w:rFonts w:ascii="Chiller" w:hAnsi="Chiller"/>
                <w:sz w:val="40"/>
                <w:szCs w:val="40"/>
              </w:rPr>
              <w:t>bunker (green house).</w:t>
            </w:r>
          </w:p>
          <w:p w:rsidR="005B7066" w:rsidRPr="002F4D3D" w:rsidRDefault="002303C1" w:rsidP="002303C1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2"/>
                <w:szCs w:val="32"/>
              </w:rPr>
            </w:pPr>
            <w:r>
              <w:rPr>
                <w:rFonts w:ascii="Chiller" w:hAnsi="Chiller"/>
                <w:sz w:val="40"/>
                <w:szCs w:val="40"/>
              </w:rPr>
              <w:t xml:space="preserve">Go get that player a drink. </w:t>
            </w:r>
          </w:p>
        </w:tc>
      </w:tr>
      <w:tr w:rsidR="003C560F" w:rsidTr="002F4D3D">
        <w:trPr>
          <w:cantSplit/>
          <w:trHeight w:hRule="exact" w:val="2880"/>
        </w:trPr>
        <w:tc>
          <w:tcPr>
            <w:tcW w:w="5078" w:type="dxa"/>
            <w:vAlign w:val="center"/>
          </w:tcPr>
          <w:p w:rsidR="003C560F" w:rsidRDefault="005B7066" w:rsidP="002F4D3D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Zombie Attack!!</w:t>
            </w:r>
          </w:p>
          <w:p w:rsidR="005B7066" w:rsidRPr="005B7066" w:rsidRDefault="000922CC" w:rsidP="002F4D3D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Pay $2</w:t>
            </w:r>
            <w:r w:rsidR="00936A65">
              <w:rPr>
                <w:rFonts w:ascii="Chiller" w:hAnsi="Chiller"/>
                <w:sz w:val="40"/>
                <w:szCs w:val="40"/>
              </w:rPr>
              <w:t>00 in repairs.</w:t>
            </w:r>
          </w:p>
          <w:p w:rsidR="005B7066" w:rsidRDefault="005B7066" w:rsidP="002F4D3D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</w:pPr>
          </w:p>
        </w:tc>
        <w:tc>
          <w:tcPr>
            <w:tcW w:w="5002" w:type="dxa"/>
            <w:vAlign w:val="center"/>
          </w:tcPr>
          <w:p w:rsidR="00936A65" w:rsidRDefault="00936A65" w:rsidP="00936A65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Zombie Attack!!</w:t>
            </w:r>
          </w:p>
          <w:p w:rsidR="00936A65" w:rsidRPr="005B7066" w:rsidRDefault="00936A65" w:rsidP="00936A65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0"/>
                <w:szCs w:val="40"/>
              </w:rPr>
            </w:pPr>
            <w:r w:rsidRPr="005B7066">
              <w:rPr>
                <w:rFonts w:ascii="Chiller" w:hAnsi="Chiller"/>
                <w:sz w:val="40"/>
                <w:szCs w:val="40"/>
              </w:rPr>
              <w:t>Zombies break into your base!</w:t>
            </w:r>
          </w:p>
          <w:p w:rsidR="00936A65" w:rsidRDefault="00936A65" w:rsidP="00936A65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You must abandon it.</w:t>
            </w:r>
          </w:p>
          <w:p w:rsidR="003C560F" w:rsidRDefault="00130610" w:rsidP="00936A65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</w:pPr>
            <w:proofErr w:type="gramStart"/>
            <w:r>
              <w:rPr>
                <w:rFonts w:ascii="Chiller" w:hAnsi="Chiller"/>
                <w:sz w:val="28"/>
                <w:szCs w:val="28"/>
              </w:rPr>
              <w:t>Your</w:t>
            </w:r>
            <w:proofErr w:type="gramEnd"/>
            <w:r>
              <w:rPr>
                <w:rFonts w:ascii="Chiller" w:hAnsi="Chiller"/>
                <w:sz w:val="28"/>
                <w:szCs w:val="28"/>
              </w:rPr>
              <w:t xml:space="preserve"> most expensive property</w:t>
            </w:r>
            <w:r w:rsidR="00936A65" w:rsidRPr="005B7066">
              <w:rPr>
                <w:rFonts w:ascii="Chiller" w:hAnsi="Chiller"/>
                <w:sz w:val="28"/>
                <w:szCs w:val="28"/>
              </w:rPr>
              <w:t xml:space="preserve"> is now available to be re</w:t>
            </w:r>
            <w:r w:rsidR="00936A65">
              <w:rPr>
                <w:rFonts w:ascii="Chiller" w:hAnsi="Chiller"/>
                <w:sz w:val="28"/>
                <w:szCs w:val="28"/>
              </w:rPr>
              <w:t>-</w:t>
            </w:r>
            <w:r w:rsidR="00936A65" w:rsidRPr="005B7066">
              <w:rPr>
                <w:rFonts w:ascii="Chiller" w:hAnsi="Chiller"/>
                <w:sz w:val="28"/>
                <w:szCs w:val="28"/>
              </w:rPr>
              <w:t>secured.</w:t>
            </w:r>
          </w:p>
        </w:tc>
      </w:tr>
      <w:tr w:rsidR="003C560F" w:rsidTr="002F4D3D">
        <w:trPr>
          <w:cantSplit/>
          <w:trHeight w:hRule="exact" w:val="2880"/>
        </w:trPr>
        <w:tc>
          <w:tcPr>
            <w:tcW w:w="5078" w:type="dxa"/>
            <w:vAlign w:val="center"/>
          </w:tcPr>
          <w:p w:rsidR="00427C8D" w:rsidRDefault="00427C8D" w:rsidP="00427C8D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Zombie Attack!!</w:t>
            </w:r>
          </w:p>
          <w:p w:rsidR="00427C8D" w:rsidRPr="005B7066" w:rsidRDefault="00427C8D" w:rsidP="00427C8D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0"/>
                <w:szCs w:val="40"/>
              </w:rPr>
            </w:pPr>
            <w:r w:rsidRPr="005B7066">
              <w:rPr>
                <w:rFonts w:ascii="Chiller" w:hAnsi="Chiller"/>
                <w:sz w:val="40"/>
                <w:szCs w:val="40"/>
              </w:rPr>
              <w:t>Zombies break into your base!</w:t>
            </w:r>
          </w:p>
          <w:p w:rsidR="00427C8D" w:rsidRPr="005B7066" w:rsidRDefault="000922CC" w:rsidP="00427C8D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Spend $4</w:t>
            </w:r>
            <w:r w:rsidR="00427C8D" w:rsidRPr="005B7066">
              <w:rPr>
                <w:rFonts w:ascii="Chiller" w:hAnsi="Chiller"/>
                <w:sz w:val="40"/>
                <w:szCs w:val="40"/>
              </w:rPr>
              <w:t>00 in repairs.</w:t>
            </w:r>
          </w:p>
          <w:p w:rsidR="003C560F" w:rsidRDefault="00427C8D" w:rsidP="00427C8D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</w:pPr>
            <w:r w:rsidRPr="005B7066">
              <w:rPr>
                <w:rFonts w:ascii="Chiller" w:hAnsi="Chiller"/>
                <w:sz w:val="40"/>
                <w:szCs w:val="40"/>
              </w:rPr>
              <w:t xml:space="preserve">Emergency </w:t>
            </w:r>
            <w:proofErr w:type="spellStart"/>
            <w:r w:rsidRPr="005B7066">
              <w:rPr>
                <w:rFonts w:ascii="Chiller" w:hAnsi="Chiller"/>
                <w:sz w:val="40"/>
                <w:szCs w:val="40"/>
              </w:rPr>
              <w:t>MedCheck</w:t>
            </w:r>
            <w:proofErr w:type="spellEnd"/>
            <w:r w:rsidRPr="005B7066">
              <w:rPr>
                <w:rFonts w:ascii="Chiller" w:hAnsi="Chiller"/>
                <w:sz w:val="40"/>
                <w:szCs w:val="40"/>
              </w:rPr>
              <w:t>.</w:t>
            </w:r>
          </w:p>
        </w:tc>
        <w:tc>
          <w:tcPr>
            <w:tcW w:w="5002" w:type="dxa"/>
            <w:vAlign w:val="center"/>
          </w:tcPr>
          <w:p w:rsidR="005B7066" w:rsidRDefault="005B7066" w:rsidP="005B7066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Zombie Attack!!</w:t>
            </w:r>
          </w:p>
          <w:p w:rsidR="005B7066" w:rsidRPr="005B7066" w:rsidRDefault="005B7066" w:rsidP="005B7066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0"/>
                <w:szCs w:val="40"/>
              </w:rPr>
            </w:pPr>
            <w:r w:rsidRPr="005B7066">
              <w:rPr>
                <w:rFonts w:ascii="Chiller" w:hAnsi="Chiller"/>
                <w:sz w:val="40"/>
                <w:szCs w:val="40"/>
              </w:rPr>
              <w:t>Zombies break into your base!</w:t>
            </w:r>
          </w:p>
          <w:p w:rsidR="005B7066" w:rsidRDefault="005B7066" w:rsidP="005B7066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You must abandon it.</w:t>
            </w:r>
          </w:p>
          <w:p w:rsidR="005B7066" w:rsidRPr="005B7066" w:rsidRDefault="00130610" w:rsidP="005B7066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28"/>
                <w:szCs w:val="28"/>
              </w:rPr>
            </w:pPr>
            <w:r>
              <w:rPr>
                <w:rFonts w:ascii="Chiller" w:hAnsi="Chiller"/>
                <w:sz w:val="28"/>
                <w:szCs w:val="28"/>
              </w:rPr>
              <w:t>Your cheapest property</w:t>
            </w:r>
            <w:r w:rsidR="005B7066" w:rsidRPr="005B7066">
              <w:rPr>
                <w:rFonts w:ascii="Chiller" w:hAnsi="Chiller"/>
                <w:sz w:val="28"/>
                <w:szCs w:val="28"/>
              </w:rPr>
              <w:t xml:space="preserve"> is now available to be re</w:t>
            </w:r>
            <w:r w:rsidR="005B7066">
              <w:rPr>
                <w:rFonts w:ascii="Chiller" w:hAnsi="Chiller"/>
                <w:sz w:val="28"/>
                <w:szCs w:val="28"/>
              </w:rPr>
              <w:t>-</w:t>
            </w:r>
            <w:r w:rsidR="005B7066" w:rsidRPr="005B7066">
              <w:rPr>
                <w:rFonts w:ascii="Chiller" w:hAnsi="Chiller"/>
                <w:sz w:val="28"/>
                <w:szCs w:val="28"/>
              </w:rPr>
              <w:t>secured.</w:t>
            </w:r>
          </w:p>
        </w:tc>
      </w:tr>
    </w:tbl>
    <w:p w:rsidR="003207C7" w:rsidRDefault="003207C7">
      <w:pPr>
        <w:rPr>
          <w:vanish/>
        </w:rPr>
      </w:pPr>
    </w:p>
    <w:sectPr w:rsidR="003207C7" w:rsidSect="00367AE3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F4D3D"/>
    <w:rsid w:val="000922CC"/>
    <w:rsid w:val="000C4B46"/>
    <w:rsid w:val="000C6EB8"/>
    <w:rsid w:val="00130610"/>
    <w:rsid w:val="001439E1"/>
    <w:rsid w:val="002303C1"/>
    <w:rsid w:val="002F4D3D"/>
    <w:rsid w:val="003207C7"/>
    <w:rsid w:val="00367AE3"/>
    <w:rsid w:val="003C560F"/>
    <w:rsid w:val="00427C8D"/>
    <w:rsid w:val="0048377E"/>
    <w:rsid w:val="004955EC"/>
    <w:rsid w:val="005B1E2D"/>
    <w:rsid w:val="005B7066"/>
    <w:rsid w:val="007B1E56"/>
    <w:rsid w:val="00826062"/>
    <w:rsid w:val="00936A65"/>
    <w:rsid w:val="009D7850"/>
    <w:rsid w:val="00C47D3E"/>
    <w:rsid w:val="00CD45CD"/>
    <w:rsid w:val="00CF7E5B"/>
    <w:rsid w:val="00D35F66"/>
    <w:rsid w:val="00F63324"/>
    <w:rsid w:val="00FE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99c38f,#a50021,#090,#086d08"/>
      <o:colormenu v:ext="edit" fillcolor="#99c38f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7AE3"/>
  </w:style>
  <w:style w:type="paragraph" w:styleId="Heading1">
    <w:name w:val="heading 1"/>
    <w:basedOn w:val="Normal"/>
    <w:next w:val="Normal"/>
    <w:qFormat/>
    <w:rsid w:val="003C560F"/>
    <w:pPr>
      <w:ind w:right="144"/>
      <w:jc w:val="right"/>
      <w:outlineLvl w:val="0"/>
    </w:pPr>
    <w:rPr>
      <w:rFonts w:ascii="Tahoma" w:hAnsi="Tahoma" w:cs="Tahoma"/>
      <w:b/>
      <w:color w:val="008000"/>
      <w:spacing w:val="10"/>
      <w:sz w:val="22"/>
      <w:szCs w:val="22"/>
    </w:rPr>
  </w:style>
  <w:style w:type="paragraph" w:styleId="Heading2">
    <w:name w:val="heading 2"/>
    <w:basedOn w:val="Normal"/>
    <w:next w:val="Normal"/>
    <w:qFormat/>
    <w:rsid w:val="00367AE3"/>
    <w:pPr>
      <w:keepNext/>
      <w:tabs>
        <w:tab w:val="left" w:pos="3150"/>
      </w:tabs>
      <w:spacing w:before="360"/>
      <w:ind w:left="2160" w:right="-1915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6EB8"/>
    <w:rPr>
      <w:rFonts w:ascii="Tahoma" w:hAnsi="Tahoma" w:cs="Tahoma"/>
      <w:sz w:val="16"/>
      <w:szCs w:val="16"/>
    </w:rPr>
  </w:style>
  <w:style w:type="paragraph" w:customStyle="1" w:styleId="PositionTitle">
    <w:name w:val="Position Title"/>
    <w:basedOn w:val="Normal"/>
    <w:rsid w:val="000C4B46"/>
    <w:pPr>
      <w:ind w:right="150"/>
      <w:jc w:val="right"/>
    </w:pPr>
    <w:rPr>
      <w:rFonts w:ascii="Tahoma" w:hAnsi="Tahoma" w:cs="Tahoma"/>
      <w:i/>
      <w:sz w:val="16"/>
      <w:szCs w:val="16"/>
    </w:rPr>
  </w:style>
  <w:style w:type="paragraph" w:customStyle="1" w:styleId="Name">
    <w:name w:val="Name"/>
    <w:basedOn w:val="Normal"/>
    <w:rsid w:val="001439E1"/>
    <w:pPr>
      <w:ind w:right="150"/>
      <w:jc w:val="right"/>
    </w:pPr>
    <w:rPr>
      <w:rFonts w:ascii="Tahoma" w:hAnsi="Tahoma" w:cs="Tahoma"/>
      <w:b/>
      <w:sz w:val="16"/>
      <w:szCs w:val="16"/>
    </w:rPr>
  </w:style>
  <w:style w:type="paragraph" w:customStyle="1" w:styleId="E-mailAddress">
    <w:name w:val="E-mail Address"/>
    <w:basedOn w:val="Normal"/>
    <w:rsid w:val="003C560F"/>
    <w:pPr>
      <w:framePr w:hSpace="187" w:wrap="around" w:vAnchor="page" w:hAnchor="page" w:xAlign="center" w:y="721"/>
      <w:ind w:right="126"/>
      <w:suppressOverlap/>
      <w:jc w:val="right"/>
    </w:pPr>
    <w:rPr>
      <w:rFonts w:ascii="Tahoma" w:hAnsi="Tahoma" w:cs="Tahoma"/>
      <w:sz w:val="14"/>
      <w:szCs w:val="14"/>
    </w:rPr>
  </w:style>
  <w:style w:type="paragraph" w:customStyle="1" w:styleId="AddressPhone">
    <w:name w:val="Address/Phone"/>
    <w:basedOn w:val="Normal"/>
    <w:rsid w:val="003C560F"/>
    <w:pPr>
      <w:framePr w:hSpace="187" w:wrap="around" w:vAnchor="page" w:hAnchor="page" w:xAlign="center" w:y="721"/>
      <w:ind w:right="150"/>
      <w:suppressOverlap/>
      <w:jc w:val="righ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mi1\Application%20Data\Microsoft\Templates\General%20business%20cards(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 business cards(5).dot</Template>
  <TotalTime>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</dc:creator>
  <cp:lastModifiedBy>Omi Inouye</cp:lastModifiedBy>
  <cp:revision>3</cp:revision>
  <cp:lastPrinted>2008-05-29T00:54:00Z</cp:lastPrinted>
  <dcterms:created xsi:type="dcterms:W3CDTF">2010-12-04T21:59:00Z</dcterms:created>
  <dcterms:modified xsi:type="dcterms:W3CDTF">2010-12-13T03:39:00Z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TC062071681033</vt:lpwstr>
  </property>
</Properties>
</file>